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DB" w:rsidRPr="004C1889" w:rsidRDefault="00442FDB" w:rsidP="00AE4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Дисциплина: Иностранный язык</w:t>
      </w:r>
    </w:p>
    <w:p w:rsidR="00442FDB" w:rsidRPr="004C1889" w:rsidRDefault="00442FDB" w:rsidP="00AE4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28.10.2021</w:t>
      </w:r>
    </w:p>
    <w:p w:rsidR="00442FDB" w:rsidRPr="004C1889" w:rsidRDefault="00442FDB" w:rsidP="00AE4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ециальность: 36.02.16</w:t>
      </w:r>
    </w:p>
    <w:p w:rsidR="00442FDB" w:rsidRPr="004C1889" w:rsidRDefault="00442FDB" w:rsidP="00AE4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1, группа 11Э</w:t>
      </w:r>
    </w:p>
    <w:p w:rsidR="00442FDB" w:rsidRPr="004C1889" w:rsidRDefault="00442FDB" w:rsidP="00AE4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Преподаватель Степаненко Е.В.</w:t>
      </w:r>
    </w:p>
    <w:p w:rsidR="00442FDB" w:rsidRPr="004C1889" w:rsidRDefault="00442FDB" w:rsidP="00AE4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33-34</w:t>
      </w:r>
    </w:p>
    <w:p w:rsidR="00442FDB" w:rsidRPr="00636861" w:rsidRDefault="00442FDB" w:rsidP="00AE4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Тема: Притя</w:t>
      </w:r>
      <w:r>
        <w:rPr>
          <w:rFonts w:ascii="Times New Roman" w:hAnsi="Times New Roman" w:cs="Times New Roman"/>
          <w:sz w:val="28"/>
          <w:szCs w:val="28"/>
        </w:rPr>
        <w:t xml:space="preserve">жательные местоимения. </w:t>
      </w:r>
      <w:r w:rsidRPr="004C1889">
        <w:rPr>
          <w:rFonts w:ascii="Times New Roman" w:hAnsi="Times New Roman" w:cs="Times New Roman"/>
          <w:sz w:val="28"/>
          <w:szCs w:val="28"/>
        </w:rPr>
        <w:t xml:space="preserve"> Повторить правила образования и перевода притяжа</w:t>
      </w:r>
      <w:r>
        <w:rPr>
          <w:rFonts w:ascii="Times New Roman" w:hAnsi="Times New Roman" w:cs="Times New Roman"/>
          <w:sz w:val="28"/>
          <w:szCs w:val="28"/>
        </w:rPr>
        <w:t xml:space="preserve">тельных местоимений и выполнить упражнение. </w:t>
      </w:r>
    </w:p>
    <w:p w:rsidR="00442FDB" w:rsidRPr="003243C2" w:rsidRDefault="00442FDB" w:rsidP="00AE4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рассказ «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324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Family</w:t>
      </w:r>
      <w:r>
        <w:rPr>
          <w:rFonts w:ascii="Times New Roman" w:hAnsi="Times New Roman" w:cs="Times New Roman"/>
          <w:sz w:val="28"/>
          <w:szCs w:val="28"/>
        </w:rPr>
        <w:t>», пользуясь опорами-упражнением после текста. (7, 10 или 15 предложений). Выучить рассказ, рассказывать будете, когда приедете на занятия в техникум.</w:t>
      </w:r>
    </w:p>
    <w:p w:rsidR="00442FDB" w:rsidRPr="004C1889" w:rsidRDefault="00442FDB" w:rsidP="00AE4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</w:rPr>
        <w:t>Выслать на электронную почту преподавателя</w:t>
      </w:r>
    </w:p>
    <w:p w:rsidR="00442FDB" w:rsidRDefault="00442FDB" w:rsidP="00AE4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C188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stepanenko</w:t>
        </w:r>
        <w:r w:rsidRPr="004C1889">
          <w:rPr>
            <w:rStyle w:val="Hyperlink"/>
            <w:rFonts w:ascii="Times New Roman" w:hAnsi="Times New Roman" w:cs="Times New Roman"/>
            <w:sz w:val="28"/>
            <w:szCs w:val="28"/>
          </w:rPr>
          <w:t>02@</w:t>
        </w:r>
        <w:r w:rsidRPr="004C188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188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C188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C18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FDB" w:rsidRPr="00F8324B" w:rsidRDefault="00442FDB" w:rsidP="00AE4194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E270C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Притяжательные местоимения указывают на принадлежность предмета. Они используются, когда мы хотим сказать, что этот предмет мой, твой или, например, его.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E270C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Притяжательные местоимения образуются от личных</w:t>
      </w:r>
      <w:r w:rsidRPr="00F8324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</w:t>
      </w:r>
      <w:r w:rsidRPr="00F832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Они отвечают на вопрос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F832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«чей?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чья? чье? чьи?</w:t>
      </w:r>
      <w:r w:rsidRPr="00F832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и характеризуют последующий за ними объект: </w:t>
      </w:r>
      <w:r w:rsidRPr="00F8324B">
        <w:rPr>
          <w:rStyle w:val="word-wrapper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my</w:t>
      </w:r>
      <w:r w:rsidRPr="00F832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8324B">
        <w:rPr>
          <w:rStyle w:val="word-wrapper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room</w:t>
      </w:r>
      <w:r w:rsidRPr="00F832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(моя комната) / </w:t>
      </w:r>
      <w:r w:rsidRPr="00F8324B">
        <w:rPr>
          <w:rStyle w:val="word-wrapper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our</w:t>
      </w:r>
      <w:r w:rsidRPr="00F832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8324B">
        <w:rPr>
          <w:rStyle w:val="word-wrapper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son</w:t>
      </w:r>
      <w:r w:rsidRPr="00F832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(наш сын) / </w:t>
      </w:r>
      <w:r w:rsidRPr="00F8324B">
        <w:rPr>
          <w:rStyle w:val="word-wrapper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his</w:t>
      </w:r>
      <w:r w:rsidRPr="00F832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8324B">
        <w:rPr>
          <w:rStyle w:val="word-wrapper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game</w:t>
      </w:r>
      <w:r w:rsidRPr="00F832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(его игра).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Каждому личному местоимению соответствует своя </w:t>
      </w:r>
      <w:r w:rsidRPr="00F8324B">
        <w:rPr>
          <w:rFonts w:ascii="Times New Roman" w:hAnsi="Times New Roman" w:cs="Times New Roman"/>
          <w:color w:val="333333"/>
          <w:sz w:val="28"/>
          <w:szCs w:val="28"/>
        </w:rPr>
        <w:t>форма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8324B">
        <w:rPr>
          <w:rFonts w:ascii="Times New Roman" w:hAnsi="Times New Roman" w:cs="Times New Roman"/>
          <w:color w:val="333333"/>
          <w:sz w:val="28"/>
          <w:szCs w:val="28"/>
        </w:rPr>
        <w:t> притяжате</w:t>
      </w:r>
      <w:r>
        <w:rPr>
          <w:rFonts w:ascii="Times New Roman" w:hAnsi="Times New Roman" w:cs="Times New Roman"/>
          <w:color w:val="333333"/>
          <w:sz w:val="28"/>
          <w:szCs w:val="28"/>
        </w:rPr>
        <w:t>льного местоимения</w:t>
      </w:r>
      <w:r w:rsidRPr="00F8324B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442FDB" w:rsidRPr="00AE4194" w:rsidRDefault="00442FDB" w:rsidP="00AE4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4194">
        <w:rPr>
          <w:rFonts w:ascii="Times New Roman" w:hAnsi="Times New Roman" w:cs="Times New Roman"/>
          <w:sz w:val="28"/>
          <w:szCs w:val="28"/>
        </w:rPr>
        <w:t xml:space="preserve"> – </w:t>
      </w:r>
      <w:r w:rsidRPr="004C1889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E4194">
        <w:rPr>
          <w:rFonts w:ascii="Times New Roman" w:hAnsi="Times New Roman" w:cs="Times New Roman"/>
          <w:sz w:val="28"/>
          <w:szCs w:val="28"/>
        </w:rPr>
        <w:t xml:space="preserve"> (</w:t>
      </w:r>
      <w:r w:rsidRPr="004C1889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>, моя, моё, мои</w:t>
      </w:r>
      <w:r w:rsidRPr="00AE4194">
        <w:rPr>
          <w:rFonts w:ascii="Times New Roman" w:hAnsi="Times New Roman" w:cs="Times New Roman"/>
          <w:sz w:val="28"/>
          <w:szCs w:val="28"/>
        </w:rPr>
        <w:t>)</w:t>
      </w:r>
    </w:p>
    <w:p w:rsidR="00442FDB" w:rsidRPr="00AE4194" w:rsidRDefault="00442FDB" w:rsidP="00AE4194">
      <w:pPr>
        <w:spacing w:line="240" w:lineRule="auto"/>
        <w:ind w:left="-900" w:hanging="180"/>
        <w:rPr>
          <w:rFonts w:ascii="Times New Roman" w:hAnsi="Times New Roman" w:cs="Times New Roman"/>
          <w:sz w:val="28"/>
          <w:szCs w:val="28"/>
        </w:rPr>
      </w:pPr>
      <w:r w:rsidRPr="00AE41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188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E4194">
        <w:rPr>
          <w:rFonts w:ascii="Times New Roman" w:hAnsi="Times New Roman" w:cs="Times New Roman"/>
          <w:sz w:val="28"/>
          <w:szCs w:val="28"/>
        </w:rPr>
        <w:t xml:space="preserve"> – </w:t>
      </w:r>
      <w:r w:rsidRPr="004C1889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AE4194">
        <w:rPr>
          <w:rFonts w:ascii="Times New Roman" w:hAnsi="Times New Roman" w:cs="Times New Roman"/>
          <w:sz w:val="28"/>
          <w:szCs w:val="28"/>
        </w:rPr>
        <w:t xml:space="preserve"> (</w:t>
      </w:r>
      <w:r w:rsidRPr="004C1889">
        <w:rPr>
          <w:rFonts w:ascii="Times New Roman" w:hAnsi="Times New Roman" w:cs="Times New Roman"/>
          <w:sz w:val="28"/>
          <w:szCs w:val="28"/>
        </w:rPr>
        <w:t>твой</w:t>
      </w:r>
      <w:r>
        <w:rPr>
          <w:rFonts w:ascii="Times New Roman" w:hAnsi="Times New Roman" w:cs="Times New Roman"/>
          <w:sz w:val="28"/>
          <w:szCs w:val="28"/>
        </w:rPr>
        <w:t>, твоя, твоё, твои, ваш, ваша, ваше, ваши</w:t>
      </w:r>
      <w:r w:rsidRPr="00AE4194">
        <w:rPr>
          <w:rFonts w:ascii="Times New Roman" w:hAnsi="Times New Roman" w:cs="Times New Roman"/>
          <w:sz w:val="28"/>
          <w:szCs w:val="28"/>
        </w:rPr>
        <w:t>)</w:t>
      </w:r>
    </w:p>
    <w:p w:rsidR="00442FDB" w:rsidRPr="004C1889" w:rsidRDefault="00442FDB" w:rsidP="00AE419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1889">
        <w:rPr>
          <w:rFonts w:ascii="Times New Roman" w:hAnsi="Times New Roman" w:cs="Times New Roman"/>
          <w:sz w:val="28"/>
          <w:szCs w:val="28"/>
          <w:lang w:val="en-US"/>
        </w:rPr>
        <w:t>he – his (</w:t>
      </w:r>
      <w:r w:rsidRPr="004C1889">
        <w:rPr>
          <w:rFonts w:ascii="Times New Roman" w:hAnsi="Times New Roman" w:cs="Times New Roman"/>
          <w:sz w:val="28"/>
          <w:szCs w:val="28"/>
        </w:rPr>
        <w:t>его</w:t>
      </w:r>
      <w:r w:rsidRPr="004C188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442FDB" w:rsidRPr="004C1889" w:rsidRDefault="00442FDB" w:rsidP="00AE419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1889">
        <w:rPr>
          <w:rFonts w:ascii="Times New Roman" w:hAnsi="Times New Roman" w:cs="Times New Roman"/>
          <w:sz w:val="28"/>
          <w:szCs w:val="28"/>
          <w:lang w:val="en-US"/>
        </w:rPr>
        <w:t>she – her (</w:t>
      </w:r>
      <w:r w:rsidRPr="004C1889">
        <w:rPr>
          <w:rFonts w:ascii="Times New Roman" w:hAnsi="Times New Roman" w:cs="Times New Roman"/>
          <w:sz w:val="28"/>
          <w:szCs w:val="28"/>
        </w:rPr>
        <w:t>ее</w:t>
      </w:r>
      <w:r w:rsidRPr="004C188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42FDB" w:rsidRPr="003243C2" w:rsidRDefault="00442FDB" w:rsidP="00AE4194">
      <w:pPr>
        <w:spacing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4C1889">
        <w:rPr>
          <w:rFonts w:ascii="Times New Roman" w:hAnsi="Times New Roman" w:cs="Times New Roman"/>
          <w:sz w:val="28"/>
          <w:szCs w:val="28"/>
          <w:lang w:val="en-US"/>
        </w:rPr>
        <w:t xml:space="preserve">            it</w:t>
      </w:r>
      <w:r w:rsidRPr="003243C2">
        <w:rPr>
          <w:rFonts w:ascii="Times New Roman" w:hAnsi="Times New Roman" w:cs="Times New Roman"/>
          <w:sz w:val="28"/>
          <w:szCs w:val="28"/>
        </w:rPr>
        <w:t xml:space="preserve"> – </w:t>
      </w:r>
      <w:r w:rsidRPr="004C1889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3243C2">
        <w:rPr>
          <w:rFonts w:ascii="Times New Roman" w:hAnsi="Times New Roman" w:cs="Times New Roman"/>
          <w:sz w:val="28"/>
          <w:szCs w:val="28"/>
        </w:rPr>
        <w:t xml:space="preserve"> (</w:t>
      </w:r>
      <w:r w:rsidRPr="004C1889">
        <w:rPr>
          <w:rFonts w:ascii="Times New Roman" w:hAnsi="Times New Roman" w:cs="Times New Roman"/>
          <w:sz w:val="28"/>
          <w:szCs w:val="28"/>
        </w:rPr>
        <w:t>его</w:t>
      </w:r>
      <w:r w:rsidRPr="003243C2">
        <w:rPr>
          <w:rFonts w:ascii="Times New Roman" w:hAnsi="Times New Roman" w:cs="Times New Roman"/>
          <w:sz w:val="28"/>
          <w:szCs w:val="28"/>
        </w:rPr>
        <w:t xml:space="preserve">, </w:t>
      </w:r>
      <w:r w:rsidRPr="004C1889">
        <w:rPr>
          <w:rFonts w:ascii="Times New Roman" w:hAnsi="Times New Roman" w:cs="Times New Roman"/>
          <w:sz w:val="28"/>
          <w:szCs w:val="28"/>
        </w:rPr>
        <w:t>ее</w:t>
      </w:r>
      <w:r w:rsidRPr="003243C2">
        <w:rPr>
          <w:rFonts w:ascii="Times New Roman" w:hAnsi="Times New Roman" w:cs="Times New Roman"/>
          <w:sz w:val="28"/>
          <w:szCs w:val="28"/>
        </w:rPr>
        <w:t>)</w:t>
      </w:r>
    </w:p>
    <w:p w:rsidR="00442FDB" w:rsidRPr="00AE4194" w:rsidRDefault="00442FDB" w:rsidP="00AE4194">
      <w:pPr>
        <w:spacing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AE41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1889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AE4194">
        <w:rPr>
          <w:rFonts w:ascii="Times New Roman" w:hAnsi="Times New Roman" w:cs="Times New Roman"/>
          <w:sz w:val="28"/>
          <w:szCs w:val="28"/>
        </w:rPr>
        <w:t xml:space="preserve"> – </w:t>
      </w:r>
      <w:r w:rsidRPr="004C1889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AE4194">
        <w:rPr>
          <w:rFonts w:ascii="Times New Roman" w:hAnsi="Times New Roman" w:cs="Times New Roman"/>
          <w:sz w:val="28"/>
          <w:szCs w:val="28"/>
        </w:rPr>
        <w:t xml:space="preserve"> (</w:t>
      </w:r>
      <w:r w:rsidRPr="004C1889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>, наша, наше, наши</w:t>
      </w:r>
      <w:r w:rsidRPr="00AE4194">
        <w:rPr>
          <w:rFonts w:ascii="Times New Roman" w:hAnsi="Times New Roman" w:cs="Times New Roman"/>
          <w:sz w:val="28"/>
          <w:szCs w:val="28"/>
        </w:rPr>
        <w:t>)</w:t>
      </w:r>
    </w:p>
    <w:p w:rsidR="00442FDB" w:rsidRPr="004C1889" w:rsidRDefault="00442FDB" w:rsidP="00AE4194">
      <w:pPr>
        <w:spacing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AE41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1889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4C1889">
        <w:rPr>
          <w:rFonts w:ascii="Times New Roman" w:hAnsi="Times New Roman" w:cs="Times New Roman"/>
          <w:sz w:val="28"/>
          <w:szCs w:val="28"/>
        </w:rPr>
        <w:t xml:space="preserve"> – </w:t>
      </w:r>
      <w:r w:rsidRPr="004C1889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4C1889">
        <w:rPr>
          <w:rFonts w:ascii="Times New Roman" w:hAnsi="Times New Roman" w:cs="Times New Roman"/>
          <w:sz w:val="28"/>
          <w:szCs w:val="28"/>
        </w:rPr>
        <w:t xml:space="preserve"> (их)</w:t>
      </w:r>
    </w:p>
    <w:p w:rsidR="00442FDB" w:rsidRPr="004C1889" w:rsidRDefault="00442FDB" w:rsidP="00AE4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Вставьте притяжательные местоимения</w:t>
      </w:r>
    </w:p>
    <w:p w:rsidR="00442FDB" w:rsidRPr="00AE4194" w:rsidRDefault="00442FDB" w:rsidP="00AE4194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E4194">
        <w:rPr>
          <w:rFonts w:ascii="Times New Roman" w:hAnsi="Times New Roman" w:cs="Times New Roman"/>
          <w:color w:val="333333"/>
          <w:sz w:val="28"/>
          <w:szCs w:val="28"/>
          <w:lang w:val="en-US"/>
        </w:rPr>
        <w:t>Jane has a phone, … phone is new.</w:t>
      </w:r>
    </w:p>
    <w:p w:rsidR="00442FDB" w:rsidRPr="00AE4194" w:rsidRDefault="00442FDB" w:rsidP="00AE4194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E4194">
        <w:rPr>
          <w:rFonts w:ascii="Times New Roman" w:hAnsi="Times New Roman" w:cs="Times New Roman"/>
          <w:color w:val="333333"/>
          <w:sz w:val="28"/>
          <w:szCs w:val="28"/>
          <w:lang w:val="en-US"/>
        </w:rPr>
        <w:t>They have a dog, … dog is little.</w:t>
      </w:r>
    </w:p>
    <w:p w:rsidR="00442FDB" w:rsidRPr="00AE4194" w:rsidRDefault="00442FDB" w:rsidP="00AE4194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E4194">
        <w:rPr>
          <w:rFonts w:ascii="Times New Roman" w:hAnsi="Times New Roman" w:cs="Times New Roman"/>
          <w:color w:val="333333"/>
          <w:sz w:val="28"/>
          <w:szCs w:val="28"/>
          <w:lang w:val="en-US"/>
        </w:rPr>
        <w:t>What do you have in … hands?</w:t>
      </w:r>
    </w:p>
    <w:p w:rsidR="00442FDB" w:rsidRPr="00AE4194" w:rsidRDefault="00442FDB" w:rsidP="00AE4194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E41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children had to cook … supper.</w:t>
      </w:r>
      <w:r w:rsidRPr="00AE41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42FDB" w:rsidRPr="00AE4194" w:rsidRDefault="00442FDB" w:rsidP="00AE4194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E41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 it … cat, Ann? What is … name?</w:t>
      </w:r>
    </w:p>
    <w:p w:rsidR="00442FDB" w:rsidRPr="00AE4194" w:rsidRDefault="00442FDB" w:rsidP="00AE4194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E41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Pete is at home with … family.</w:t>
      </w:r>
    </w:p>
    <w:p w:rsidR="00442FDB" w:rsidRPr="00AE4194" w:rsidRDefault="00442FDB" w:rsidP="00AE4194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E4194">
        <w:rPr>
          <w:rFonts w:ascii="Times New Roman" w:hAnsi="Times New Roman" w:cs="Times New Roman"/>
          <w:color w:val="333333"/>
          <w:sz w:val="28"/>
          <w:szCs w:val="28"/>
          <w:lang w:val="en-US"/>
        </w:rPr>
        <w:t>I always help … friends.</w:t>
      </w:r>
    </w:p>
    <w:p w:rsidR="00442FDB" w:rsidRPr="00AE4194" w:rsidRDefault="00442FDB" w:rsidP="00AE4194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E4194">
        <w:rPr>
          <w:rFonts w:ascii="Times New Roman" w:hAnsi="Times New Roman" w:cs="Times New Roman"/>
          <w:color w:val="333333"/>
          <w:sz w:val="28"/>
          <w:szCs w:val="28"/>
          <w:lang w:val="en-US"/>
        </w:rPr>
        <w:t>My cat is nice, … eyes are blue.</w:t>
      </w:r>
    </w:p>
    <w:p w:rsidR="00442FDB" w:rsidRPr="00AE4194" w:rsidRDefault="00442FDB" w:rsidP="00AE4194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E4194">
        <w:rPr>
          <w:rFonts w:ascii="Times New Roman" w:hAnsi="Times New Roman" w:cs="Times New Roman"/>
          <w:color w:val="333333"/>
          <w:sz w:val="28"/>
          <w:szCs w:val="28"/>
          <w:lang w:val="en-US"/>
        </w:rPr>
        <w:t>Every morning we go to … technical school.</w:t>
      </w:r>
    </w:p>
    <w:p w:rsidR="00442FDB" w:rsidRPr="00AE4194" w:rsidRDefault="00442FDB" w:rsidP="00AE4194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E4194">
        <w:rPr>
          <w:rFonts w:ascii="Times New Roman" w:hAnsi="Times New Roman" w:cs="Times New Roman"/>
          <w:color w:val="333333"/>
          <w:sz w:val="28"/>
          <w:szCs w:val="28"/>
          <w:lang w:val="en-US"/>
        </w:rPr>
        <w:t>Grandmother plays with … grandchildren.</w:t>
      </w:r>
    </w:p>
    <w:p w:rsidR="00442FDB" w:rsidRPr="006441F5" w:rsidRDefault="00442FDB" w:rsidP="003243C2">
      <w:pPr>
        <w:spacing w:after="0" w:line="240" w:lineRule="atLeast"/>
        <w:rPr>
          <w:rFonts w:ascii="Roboto-Regular" w:hAnsi="Roboto-Regular" w:cs="Roboto-Regular"/>
          <w:b/>
          <w:bCs/>
          <w:color w:val="000000"/>
          <w:sz w:val="20"/>
          <w:szCs w:val="20"/>
          <w:shd w:val="clear" w:color="auto" w:fill="FFFFFF"/>
        </w:rPr>
      </w:pPr>
    </w:p>
    <w:p w:rsidR="00442FDB" w:rsidRPr="000804E1" w:rsidRDefault="00442FDB" w:rsidP="003243C2">
      <w:pPr>
        <w:spacing w:after="0" w:line="240" w:lineRule="atLeast"/>
        <w:jc w:val="center"/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</w:pPr>
      <w:r w:rsidRPr="000804E1">
        <w:rPr>
          <w:rFonts w:ascii="Roboto-Regular" w:hAnsi="Roboto-Regular" w:cs="Roboto-Regular"/>
          <w:b/>
          <w:bCs/>
          <w:color w:val="000000"/>
          <w:sz w:val="26"/>
          <w:szCs w:val="26"/>
          <w:shd w:val="clear" w:color="auto" w:fill="FFFFFF"/>
          <w:lang w:val="en-US"/>
        </w:rPr>
        <w:t>MY FAMILY</w:t>
      </w:r>
    </w:p>
    <w:p w:rsidR="00442FDB" w:rsidRPr="000804E1" w:rsidRDefault="00442FDB" w:rsidP="003243C2">
      <w:pPr>
        <w:spacing w:after="0" w:line="240" w:lineRule="atLeast"/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</w:pPr>
      <w:r w:rsidRPr="000804E1"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  <w:t>Hello, everybody! Let me introduce myself. My name is Pete. My surname is Ivanov. I was born on the 2</w:t>
      </w:r>
      <w:r w:rsidRPr="000804E1"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vertAlign w:val="superscript"/>
          <w:lang w:val="en-US"/>
        </w:rPr>
        <w:t>nd</w:t>
      </w:r>
      <w:r w:rsidRPr="000804E1">
        <w:rPr>
          <w:rFonts w:ascii="Roboto-Regular" w:hAnsi="Roboto-Regular" w:cs="Roboto-Regular"/>
          <w:color w:val="000000"/>
          <w:sz w:val="26"/>
          <w:szCs w:val="26"/>
          <w:lang w:val="en-US"/>
        </w:rPr>
        <w:t> </w:t>
      </w:r>
      <w:r w:rsidRPr="000804E1"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  <w:t>of November 1998 in Samara region. So, now I am 17 years old. According to the Russian law I am under age yet but in a year, when I am 18 years old, I will come of age. I am a very sociable and friendly person. My best friends love and respect me for my good character. Frankly speaking I am a bit lazy but when it is necessary I can overcome this drawback.</w:t>
      </w:r>
    </w:p>
    <w:p w:rsidR="00442FDB" w:rsidRPr="000804E1" w:rsidRDefault="00442FDB" w:rsidP="003243C2">
      <w:pPr>
        <w:spacing w:after="228" w:line="240" w:lineRule="atLeast"/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</w:pPr>
      <w:r w:rsidRPr="000804E1"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  <w:t>After leaving school I entered the technical school. I study at the economics faculty. I am a first-year student. It is rather difficult to study but I do my best to overcome all difficulties. I'm hunting a job now. I can earn my pocket money this way. I don't live with my parents</w:t>
      </w:r>
      <w:r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  <w:t xml:space="preserve"> because they live in Samara</w:t>
      </w:r>
      <w:r w:rsidRPr="000804E1"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  <w:t>. I live in the students' hostel near the technical school. My roommate, Paul, is a cool guy. On my weekends I often visit my parents and even help them about the house.</w:t>
      </w:r>
    </w:p>
    <w:p w:rsidR="00442FDB" w:rsidRPr="000804E1" w:rsidRDefault="00442FDB" w:rsidP="003243C2">
      <w:pPr>
        <w:spacing w:after="228" w:line="240" w:lineRule="atLeast"/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</w:pPr>
      <w:r w:rsidRPr="000804E1"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  <w:t xml:space="preserve">In my free time I am fond of reading, listening to music, watching TV, chatting with my friends and dating my girlfriend Helen. Helen is a wonderful girl. I've got a driving license and my dream is to buy a car some day. I am not much of a sportsman, sometimes I play football and basketball. </w:t>
      </w:r>
    </w:p>
    <w:p w:rsidR="00442FDB" w:rsidRPr="000804E1" w:rsidRDefault="00442FDB" w:rsidP="003243C2">
      <w:pPr>
        <w:spacing w:after="228" w:line="240" w:lineRule="atLeast"/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</w:pPr>
      <w:r w:rsidRPr="000804E1"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  <w:t>But most of all I am crazy about music. It's my passion. I like different kinds of music but mostly dance one. When I am in my bad mood I prefer lyrical music to dynamic one. Classical music leaves me cold. I've got rather a good voice and I play guitar pretty well. That's why I enjoy imitating the voices of our popular singers. So, my friends call me “life and soul” of any party.</w:t>
      </w:r>
    </w:p>
    <w:p w:rsidR="00442FDB" w:rsidRPr="000804E1" w:rsidRDefault="00442FDB" w:rsidP="003243C2">
      <w:pPr>
        <w:spacing w:after="228" w:line="240" w:lineRule="atLeast"/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</w:pPr>
      <w:r w:rsidRPr="000804E1"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  <w:t>As for my family, it is rather large. I've got mother, father, a sister, two brothers and grandparents.</w:t>
      </w:r>
    </w:p>
    <w:p w:rsidR="00442FDB" w:rsidRPr="000804E1" w:rsidRDefault="00442FDB" w:rsidP="003243C2">
      <w:pPr>
        <w:spacing w:after="228" w:line="240" w:lineRule="atLeast"/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</w:pPr>
      <w:r w:rsidRPr="000804E1"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  <w:t>My dad, Mr. Ivanov, is an engineer. He likes his job and spends much time there. He is a very busy man. By character my dad is a quiet person, while my mum is very energetic and talkative. My mother, Mrs. Ivanova, works as a teacher of English at school. She is a very beautiful and elegant woman. She is the best mum in the world. My parents are of the same age. They are both 52 years old.</w:t>
      </w:r>
    </w:p>
    <w:p w:rsidR="00442FDB" w:rsidRPr="000804E1" w:rsidRDefault="00442FDB" w:rsidP="003243C2">
      <w:pPr>
        <w:spacing w:after="228" w:line="240" w:lineRule="atLeast"/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</w:pPr>
      <w:r w:rsidRPr="000804E1"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  <w:t>My grandparents are pensioners. My grandmother is an active lady and she helps the family a lot. She knits, makes clothes, does most of the cooking and looks after the house. My grandfather retired on a pension at 60 but he is still in very good health and full of life and energy. They live with our family since my dad is their only son.</w:t>
      </w:r>
    </w:p>
    <w:p w:rsidR="00442FDB" w:rsidRPr="000804E1" w:rsidRDefault="00442FDB" w:rsidP="003243C2">
      <w:pPr>
        <w:spacing w:after="228" w:line="240" w:lineRule="atLeast"/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</w:pPr>
      <w:r w:rsidRPr="000804E1"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  <w:t>My elder sister's name is Ann. She is 27 years old. She is married. Her husband Victor is my brother-in-law. He is a businessman. Their wedding was so splendid with lots of people. They spent their honeymoon in Egypt. Ann is a typical housewife as they have a little daughter Lucy. My little niece is only 6 months. Ann used to be a teacher, but now she is her daughter's mum. They've got a cosy house next to our place.</w:t>
      </w:r>
    </w:p>
    <w:p w:rsidR="00442FDB" w:rsidRPr="000804E1" w:rsidRDefault="00442FDB" w:rsidP="003243C2">
      <w:pPr>
        <w:spacing w:after="228" w:line="240" w:lineRule="atLeast"/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</w:pPr>
      <w:r w:rsidRPr="000804E1"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  <w:t>My eldest brother's name is Nick. He is 30 years old. Nick is 13 years my senior. He works as a manager for MTS company. He is also married. His wife Linda is my sister-in-law. She works for the same company. Nick is a very good and wise guy. I can trust him all my secrets. They have two sons, Alexander and Anton. My nephews are twins. They are 10 years old. They are schoolboys. They are fond of roller-skating, riding their bicycles and playing computer games.</w:t>
      </w:r>
    </w:p>
    <w:p w:rsidR="00442FDB" w:rsidRPr="000804E1" w:rsidRDefault="00442FDB" w:rsidP="003243C2">
      <w:pPr>
        <w:spacing w:after="228" w:line="240" w:lineRule="atLeast"/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</w:pPr>
      <w:r w:rsidRPr="000804E1"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  <w:t>My younger brother Vladimir is only 15 years old. He is two years my junior. He is a schoolboy. He is rather handsome and all girls are crazy about him. He is going to enter the Moscow State University.</w:t>
      </w:r>
    </w:p>
    <w:p w:rsidR="00442FDB" w:rsidRPr="000804E1" w:rsidRDefault="00442FDB" w:rsidP="003243C2">
      <w:pPr>
        <w:spacing w:after="228" w:line="240" w:lineRule="atLeast"/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</w:pPr>
      <w:r w:rsidRPr="000804E1"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  <w:t>There's one more member in our family. We've got a cat, Bonny by name. Bonny is our family pet and we all adore him.</w:t>
      </w:r>
    </w:p>
    <w:p w:rsidR="00442FDB" w:rsidRPr="000804E1" w:rsidRDefault="00442FDB" w:rsidP="003243C2">
      <w:pPr>
        <w:spacing w:after="228" w:line="240" w:lineRule="atLeast"/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</w:pPr>
      <w:r w:rsidRPr="000804E1">
        <w:rPr>
          <w:rFonts w:ascii="Roboto-Regular" w:hAnsi="Roboto-Regular" w:cs="Roboto-Regular"/>
          <w:color w:val="000000"/>
          <w:sz w:val="26"/>
          <w:szCs w:val="26"/>
          <w:shd w:val="clear" w:color="auto" w:fill="FFFFFF"/>
          <w:lang w:val="en-US"/>
        </w:rPr>
        <w:t>Of course I've got lots of relatives: aunts, uncles and cousins but I love my own family most of all. We are very friendly and we are always glad to meet at home.</w:t>
      </w:r>
    </w:p>
    <w:p w:rsidR="00442FDB" w:rsidRPr="00636861" w:rsidRDefault="00442FDB" w:rsidP="003243C2">
      <w:pPr>
        <w:shd w:val="clear" w:color="auto" w:fill="FFFFFF"/>
        <w:spacing w:after="12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6368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6861">
        <w:rPr>
          <w:rFonts w:ascii="Times New Roman" w:hAnsi="Times New Roman" w:cs="Times New Roman"/>
          <w:b/>
          <w:bCs/>
          <w:sz w:val="28"/>
          <w:szCs w:val="28"/>
        </w:rPr>
        <w:t>Напишите о себе, используя опоры.</w:t>
      </w:r>
    </w:p>
    <w:p w:rsidR="00442FDB" w:rsidRPr="00636861" w:rsidRDefault="00442FDB" w:rsidP="003243C2">
      <w:pPr>
        <w:numPr>
          <w:ilvl w:val="0"/>
          <w:numId w:val="6"/>
        </w:numPr>
        <w:shd w:val="clear" w:color="auto" w:fill="FFFFFF"/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636861">
        <w:rPr>
          <w:rFonts w:ascii="Times New Roman" w:hAnsi="Times New Roman" w:cs="Times New Roman"/>
          <w:sz w:val="28"/>
          <w:szCs w:val="28"/>
        </w:rPr>
        <w:t xml:space="preserve">My full name is </w:t>
      </w:r>
      <w:r w:rsidRPr="00636861"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:rsidR="00442FDB" w:rsidRPr="00636861" w:rsidRDefault="00442FDB" w:rsidP="003243C2">
      <w:pPr>
        <w:numPr>
          <w:ilvl w:val="0"/>
          <w:numId w:val="6"/>
        </w:numPr>
        <w:shd w:val="clear" w:color="auto" w:fill="FFFFFF"/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636861">
        <w:rPr>
          <w:rFonts w:ascii="Times New Roman" w:hAnsi="Times New Roman" w:cs="Times New Roman"/>
          <w:sz w:val="28"/>
          <w:szCs w:val="28"/>
        </w:rPr>
        <w:t>I am</w:t>
      </w:r>
      <w:r w:rsidRPr="00636861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636861">
        <w:rPr>
          <w:rFonts w:ascii="Times New Roman" w:hAnsi="Times New Roman" w:cs="Times New Roman"/>
          <w:sz w:val="28"/>
          <w:szCs w:val="28"/>
        </w:rPr>
        <w:t xml:space="preserve">  years old.</w:t>
      </w:r>
    </w:p>
    <w:p w:rsidR="00442FDB" w:rsidRPr="00636861" w:rsidRDefault="00442FDB" w:rsidP="003243C2">
      <w:pPr>
        <w:numPr>
          <w:ilvl w:val="0"/>
          <w:numId w:val="6"/>
        </w:numPr>
        <w:shd w:val="clear" w:color="auto" w:fill="FFFFFF"/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636861">
        <w:rPr>
          <w:rFonts w:ascii="Times New Roman" w:hAnsi="Times New Roman" w:cs="Times New Roman"/>
          <w:sz w:val="28"/>
          <w:szCs w:val="28"/>
        </w:rPr>
        <w:t xml:space="preserve">I was born in </w:t>
      </w:r>
      <w:r w:rsidRPr="00636861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442FDB" w:rsidRPr="00636861" w:rsidRDefault="00442FDB" w:rsidP="003243C2">
      <w:pPr>
        <w:numPr>
          <w:ilvl w:val="0"/>
          <w:numId w:val="6"/>
        </w:numPr>
        <w:shd w:val="clear" w:color="auto" w:fill="FFFFFF"/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 w:rsidRPr="00636861">
        <w:rPr>
          <w:rFonts w:ascii="Times New Roman" w:hAnsi="Times New Roman" w:cs="Times New Roman"/>
          <w:sz w:val="28"/>
          <w:szCs w:val="28"/>
          <w:lang w:val="en-US"/>
        </w:rPr>
        <w:t>I am a student.</w:t>
      </w:r>
    </w:p>
    <w:p w:rsidR="00442FDB" w:rsidRPr="00636861" w:rsidRDefault="00442FDB" w:rsidP="003243C2">
      <w:pPr>
        <w:numPr>
          <w:ilvl w:val="0"/>
          <w:numId w:val="6"/>
        </w:numPr>
        <w:shd w:val="clear" w:color="auto" w:fill="FFFFFF"/>
        <w:spacing w:after="12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36861">
        <w:rPr>
          <w:rFonts w:ascii="Times New Roman" w:hAnsi="Times New Roman" w:cs="Times New Roman"/>
          <w:sz w:val="28"/>
          <w:szCs w:val="28"/>
          <w:lang w:val="en-US"/>
        </w:rPr>
        <w:t>I study at the agricultural school.</w:t>
      </w:r>
    </w:p>
    <w:p w:rsidR="00442FDB" w:rsidRPr="00636861" w:rsidRDefault="00442FDB" w:rsidP="003243C2">
      <w:pPr>
        <w:numPr>
          <w:ilvl w:val="0"/>
          <w:numId w:val="6"/>
        </w:numPr>
        <w:shd w:val="clear" w:color="auto" w:fill="FFFFFF"/>
        <w:spacing w:after="12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36861">
        <w:rPr>
          <w:rFonts w:ascii="Times New Roman" w:hAnsi="Times New Roman" w:cs="Times New Roman"/>
          <w:sz w:val="28"/>
          <w:szCs w:val="28"/>
          <w:lang w:val="en-US"/>
        </w:rPr>
        <w:t>I am in the first year.</w:t>
      </w:r>
    </w:p>
    <w:p w:rsidR="00442FDB" w:rsidRPr="00636861" w:rsidRDefault="00442FDB" w:rsidP="003243C2">
      <w:pPr>
        <w:numPr>
          <w:ilvl w:val="0"/>
          <w:numId w:val="6"/>
        </w:numPr>
        <w:shd w:val="clear" w:color="auto" w:fill="FFFFFF"/>
        <w:spacing w:after="12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36861">
        <w:rPr>
          <w:rFonts w:ascii="Times New Roman" w:hAnsi="Times New Roman" w:cs="Times New Roman"/>
          <w:sz w:val="28"/>
          <w:szCs w:val="28"/>
          <w:lang w:val="en-US"/>
        </w:rPr>
        <w:t>I have got a big (small) family.</w:t>
      </w:r>
    </w:p>
    <w:p w:rsidR="00442FDB" w:rsidRPr="00636861" w:rsidRDefault="00442FDB" w:rsidP="003243C2">
      <w:pPr>
        <w:numPr>
          <w:ilvl w:val="0"/>
          <w:numId w:val="6"/>
        </w:numPr>
        <w:shd w:val="clear" w:color="auto" w:fill="FFFFFF"/>
        <w:spacing w:after="12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36861">
        <w:rPr>
          <w:rFonts w:ascii="Times New Roman" w:hAnsi="Times New Roman" w:cs="Times New Roman"/>
          <w:sz w:val="28"/>
          <w:szCs w:val="28"/>
          <w:lang w:val="en-US"/>
        </w:rPr>
        <w:t>I have a father, a mother, a sister, a brother_______</w:t>
      </w:r>
    </w:p>
    <w:p w:rsidR="00442FDB" w:rsidRPr="00636861" w:rsidRDefault="00442FDB" w:rsidP="003243C2">
      <w:pPr>
        <w:numPr>
          <w:ilvl w:val="0"/>
          <w:numId w:val="6"/>
        </w:numPr>
        <w:shd w:val="clear" w:color="auto" w:fill="FFFFFF"/>
        <w:spacing w:after="12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36861">
        <w:rPr>
          <w:rFonts w:ascii="Times New Roman" w:hAnsi="Times New Roman" w:cs="Times New Roman"/>
          <w:sz w:val="28"/>
          <w:szCs w:val="28"/>
          <w:lang w:val="en-US"/>
        </w:rPr>
        <w:t>My father’s name is_________</w:t>
      </w:r>
    </w:p>
    <w:p w:rsidR="00442FDB" w:rsidRPr="00636861" w:rsidRDefault="00442FDB" w:rsidP="003243C2">
      <w:pPr>
        <w:numPr>
          <w:ilvl w:val="0"/>
          <w:numId w:val="6"/>
        </w:numPr>
        <w:shd w:val="clear" w:color="auto" w:fill="FFFFFF"/>
        <w:spacing w:after="12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36861">
        <w:rPr>
          <w:rFonts w:ascii="Times New Roman" w:hAnsi="Times New Roman" w:cs="Times New Roman"/>
          <w:sz w:val="28"/>
          <w:szCs w:val="28"/>
          <w:lang w:val="en-US"/>
        </w:rPr>
        <w:t>My mother’s name is _________</w:t>
      </w:r>
    </w:p>
    <w:p w:rsidR="00442FDB" w:rsidRPr="00636861" w:rsidRDefault="00442FDB" w:rsidP="003243C2">
      <w:pPr>
        <w:numPr>
          <w:ilvl w:val="0"/>
          <w:numId w:val="6"/>
        </w:numPr>
        <w:shd w:val="clear" w:color="auto" w:fill="FFFFFF"/>
        <w:spacing w:after="12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36861">
        <w:rPr>
          <w:rFonts w:ascii="Times New Roman" w:hAnsi="Times New Roman" w:cs="Times New Roman"/>
          <w:sz w:val="28"/>
          <w:szCs w:val="28"/>
          <w:lang w:val="en-US"/>
        </w:rPr>
        <w:t>They work (don’t work)</w:t>
      </w:r>
    </w:p>
    <w:p w:rsidR="00442FDB" w:rsidRPr="00636861" w:rsidRDefault="00442FDB" w:rsidP="003243C2">
      <w:pPr>
        <w:numPr>
          <w:ilvl w:val="0"/>
          <w:numId w:val="6"/>
        </w:numPr>
        <w:shd w:val="clear" w:color="auto" w:fill="FFFFFF"/>
        <w:spacing w:after="12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36861">
        <w:rPr>
          <w:rFonts w:ascii="Times New Roman" w:hAnsi="Times New Roman" w:cs="Times New Roman"/>
          <w:sz w:val="28"/>
          <w:szCs w:val="28"/>
          <w:lang w:val="en-US"/>
        </w:rPr>
        <w:t>My brother’s name is _________</w:t>
      </w:r>
    </w:p>
    <w:p w:rsidR="00442FDB" w:rsidRPr="00636861" w:rsidRDefault="00442FDB" w:rsidP="003243C2">
      <w:pPr>
        <w:numPr>
          <w:ilvl w:val="0"/>
          <w:numId w:val="6"/>
        </w:numPr>
        <w:shd w:val="clear" w:color="auto" w:fill="FFFFFF"/>
        <w:spacing w:after="12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36861">
        <w:rPr>
          <w:rFonts w:ascii="Times New Roman" w:hAnsi="Times New Roman" w:cs="Times New Roman"/>
          <w:sz w:val="28"/>
          <w:szCs w:val="28"/>
          <w:lang w:val="en-US"/>
        </w:rPr>
        <w:t>He is a pupil.</w:t>
      </w:r>
    </w:p>
    <w:p w:rsidR="00442FDB" w:rsidRPr="00636861" w:rsidRDefault="00442FDB" w:rsidP="003243C2">
      <w:pPr>
        <w:numPr>
          <w:ilvl w:val="0"/>
          <w:numId w:val="6"/>
        </w:numPr>
        <w:shd w:val="clear" w:color="auto" w:fill="FFFFFF"/>
        <w:spacing w:after="12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36861">
        <w:rPr>
          <w:rFonts w:ascii="Times New Roman" w:hAnsi="Times New Roman" w:cs="Times New Roman"/>
          <w:sz w:val="28"/>
          <w:szCs w:val="28"/>
          <w:lang w:val="en-US"/>
        </w:rPr>
        <w:t>My sister’s name is _________</w:t>
      </w:r>
    </w:p>
    <w:p w:rsidR="00442FDB" w:rsidRPr="00636861" w:rsidRDefault="00442FDB" w:rsidP="003243C2">
      <w:pPr>
        <w:numPr>
          <w:ilvl w:val="0"/>
          <w:numId w:val="6"/>
        </w:numPr>
        <w:shd w:val="clear" w:color="auto" w:fill="FFFFFF"/>
        <w:spacing w:after="12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36861">
        <w:rPr>
          <w:rFonts w:ascii="Times New Roman" w:hAnsi="Times New Roman" w:cs="Times New Roman"/>
          <w:sz w:val="28"/>
          <w:szCs w:val="28"/>
          <w:lang w:val="en-US"/>
        </w:rPr>
        <w:t>She is little.</w:t>
      </w:r>
    </w:p>
    <w:p w:rsidR="00442FDB" w:rsidRPr="00636861" w:rsidRDefault="00442FDB" w:rsidP="003243C2">
      <w:pPr>
        <w:numPr>
          <w:ilvl w:val="0"/>
          <w:numId w:val="6"/>
        </w:numPr>
        <w:shd w:val="clear" w:color="auto" w:fill="FFFFFF"/>
        <w:spacing w:after="12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36861">
        <w:rPr>
          <w:rFonts w:ascii="Times New Roman" w:hAnsi="Times New Roman" w:cs="Times New Roman"/>
          <w:sz w:val="28"/>
          <w:szCs w:val="28"/>
          <w:lang w:val="en-US"/>
        </w:rPr>
        <w:t>I like sports (reading, computer games)</w:t>
      </w:r>
    </w:p>
    <w:p w:rsidR="00442FDB" w:rsidRPr="00636861" w:rsidRDefault="00442FDB" w:rsidP="003243C2">
      <w:pPr>
        <w:numPr>
          <w:ilvl w:val="0"/>
          <w:numId w:val="6"/>
        </w:numPr>
        <w:shd w:val="clear" w:color="auto" w:fill="FFFFFF"/>
        <w:spacing w:after="12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636861">
        <w:rPr>
          <w:rFonts w:ascii="Times New Roman" w:hAnsi="Times New Roman" w:cs="Times New Roman"/>
          <w:sz w:val="28"/>
          <w:szCs w:val="28"/>
          <w:lang w:val="en-US"/>
        </w:rPr>
        <w:t>I have many / few friends.</w:t>
      </w:r>
    </w:p>
    <w:p w:rsidR="00442FDB" w:rsidRPr="003243C2" w:rsidRDefault="00442FDB" w:rsidP="00F8324B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42FDB" w:rsidRPr="00AE4194" w:rsidRDefault="00442FDB" w:rsidP="00F8324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42FDB" w:rsidRPr="00AE4194" w:rsidSect="0019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A1E"/>
    <w:multiLevelType w:val="hybridMultilevel"/>
    <w:tmpl w:val="5042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53B0"/>
    <w:multiLevelType w:val="hybridMultilevel"/>
    <w:tmpl w:val="8472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438CC"/>
    <w:multiLevelType w:val="hybridMultilevel"/>
    <w:tmpl w:val="52CCCE0A"/>
    <w:lvl w:ilvl="0" w:tplc="42EE05D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F255F"/>
    <w:multiLevelType w:val="multilevel"/>
    <w:tmpl w:val="E89E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B338B"/>
    <w:multiLevelType w:val="multilevel"/>
    <w:tmpl w:val="20CE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BF7EEC"/>
    <w:multiLevelType w:val="hybridMultilevel"/>
    <w:tmpl w:val="776E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EB9"/>
    <w:rsid w:val="000135E3"/>
    <w:rsid w:val="000251C0"/>
    <w:rsid w:val="000804E1"/>
    <w:rsid w:val="001557FA"/>
    <w:rsid w:val="00185EB9"/>
    <w:rsid w:val="001913DB"/>
    <w:rsid w:val="001C2077"/>
    <w:rsid w:val="001E67B7"/>
    <w:rsid w:val="003243C2"/>
    <w:rsid w:val="003366B2"/>
    <w:rsid w:val="003E7189"/>
    <w:rsid w:val="00442FDB"/>
    <w:rsid w:val="004C1889"/>
    <w:rsid w:val="00556B57"/>
    <w:rsid w:val="005D1E7B"/>
    <w:rsid w:val="006072E8"/>
    <w:rsid w:val="00636861"/>
    <w:rsid w:val="006441F5"/>
    <w:rsid w:val="006804DB"/>
    <w:rsid w:val="006B14AD"/>
    <w:rsid w:val="007A1838"/>
    <w:rsid w:val="008F1F07"/>
    <w:rsid w:val="00922EA8"/>
    <w:rsid w:val="00961BA0"/>
    <w:rsid w:val="009D0555"/>
    <w:rsid w:val="00A37ECF"/>
    <w:rsid w:val="00A42A7D"/>
    <w:rsid w:val="00A82C96"/>
    <w:rsid w:val="00AA1AFA"/>
    <w:rsid w:val="00AE4194"/>
    <w:rsid w:val="00BA7F4A"/>
    <w:rsid w:val="00C131D3"/>
    <w:rsid w:val="00C36993"/>
    <w:rsid w:val="00C5183E"/>
    <w:rsid w:val="00CC733C"/>
    <w:rsid w:val="00CF607C"/>
    <w:rsid w:val="00D20BB5"/>
    <w:rsid w:val="00D94FCE"/>
    <w:rsid w:val="00DC5FCD"/>
    <w:rsid w:val="00E270C1"/>
    <w:rsid w:val="00E532A1"/>
    <w:rsid w:val="00E55C2B"/>
    <w:rsid w:val="00F8324B"/>
    <w:rsid w:val="00FD3F0B"/>
    <w:rsid w:val="00FF0701"/>
    <w:rsid w:val="00FF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B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1889"/>
    <w:rPr>
      <w:color w:val="0000FF"/>
      <w:u w:val="single"/>
    </w:rPr>
  </w:style>
  <w:style w:type="paragraph" w:styleId="NormalWeb">
    <w:name w:val="Normal (Web)"/>
    <w:basedOn w:val="Normal"/>
    <w:uiPriority w:val="99"/>
    <w:rsid w:val="004C18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C188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C1889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C1889"/>
  </w:style>
  <w:style w:type="character" w:customStyle="1" w:styleId="word-wrapper">
    <w:name w:val="word-wrapper"/>
    <w:basedOn w:val="DefaultParagraphFont"/>
    <w:uiPriority w:val="99"/>
    <w:rsid w:val="00F8324B"/>
  </w:style>
  <w:style w:type="paragraph" w:styleId="ListParagraph">
    <w:name w:val="List Paragraph"/>
    <w:basedOn w:val="Normal"/>
    <w:uiPriority w:val="99"/>
    <w:qFormat/>
    <w:rsid w:val="003243C2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anenko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888</Words>
  <Characters>5064</Characters>
  <Application>Microsoft Office Outlook</Application>
  <DocSecurity>0</DocSecurity>
  <Lines>0</Lines>
  <Paragraphs>0</Paragraphs>
  <ScaleCrop>false</ScaleCrop>
  <Company>ГОУ СПО УСХК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YSHK_111</cp:lastModifiedBy>
  <cp:revision>15</cp:revision>
  <cp:lastPrinted>2021-02-25T04:45:00Z</cp:lastPrinted>
  <dcterms:created xsi:type="dcterms:W3CDTF">2020-12-18T05:08:00Z</dcterms:created>
  <dcterms:modified xsi:type="dcterms:W3CDTF">2021-10-27T07:57:00Z</dcterms:modified>
</cp:coreProperties>
</file>