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5D" w:rsidRPr="008F1F07" w:rsidRDefault="008F1A5D" w:rsidP="00495A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Дисциплина: Иностранный язык</w:t>
      </w:r>
    </w:p>
    <w:p w:rsidR="008F1A5D" w:rsidRPr="008F1F07" w:rsidRDefault="008F1A5D" w:rsidP="00495A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02.11.2021</w:t>
      </w:r>
    </w:p>
    <w:p w:rsidR="008F1A5D" w:rsidRPr="008F1F07" w:rsidRDefault="008F1A5D" w:rsidP="00495A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 35</w:t>
      </w:r>
      <w:r w:rsidRPr="008F1F07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F1A5D" w:rsidRPr="008F1F07" w:rsidRDefault="008F1A5D" w:rsidP="00495A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2, группа 21М</w:t>
      </w:r>
    </w:p>
    <w:p w:rsidR="008F1A5D" w:rsidRPr="008F1F07" w:rsidRDefault="008F1A5D" w:rsidP="00495A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Преподаватель Степаненко Е.В.</w:t>
      </w:r>
    </w:p>
    <w:p w:rsidR="008F1A5D" w:rsidRPr="008F1F07" w:rsidRDefault="008F1A5D" w:rsidP="00495A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33-34</w:t>
      </w:r>
    </w:p>
    <w:p w:rsidR="008F1A5D" w:rsidRPr="00D50BE4" w:rsidRDefault="008F1A5D" w:rsidP="00D50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BE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50BE4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Простое прошедшее время, употребление, вопросы.</w:t>
      </w:r>
    </w:p>
    <w:p w:rsidR="008F1A5D" w:rsidRPr="00D50BE4" w:rsidRDefault="008F1A5D" w:rsidP="00D50BE4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r w:rsidRPr="00D50BE4">
        <w:rPr>
          <w:rFonts w:ascii="Times New Roman" w:hAnsi="Times New Roman" w:cs="Times New Roman"/>
          <w:sz w:val="28"/>
          <w:szCs w:val="28"/>
        </w:rPr>
        <w:t xml:space="preserve">Изучить правила образования простого прошедшего времени. Выполнить упражнение. Выучить слова по теме, перевести текст “ </w:t>
      </w:r>
      <w:r w:rsidRPr="00D50BE4">
        <w:rPr>
          <w:rFonts w:ascii="Times New Roman" w:hAnsi="Times New Roman" w:cs="Times New Roman"/>
          <w:sz w:val="28"/>
          <w:szCs w:val="28"/>
          <w:lang w:val="en-US"/>
        </w:rPr>
        <w:t>I go shopping</w:t>
      </w:r>
      <w:r w:rsidRPr="00D50BE4">
        <w:rPr>
          <w:rFonts w:ascii="Times New Roman" w:hAnsi="Times New Roman" w:cs="Times New Roman"/>
          <w:sz w:val="28"/>
          <w:szCs w:val="28"/>
        </w:rPr>
        <w:t>”</w:t>
      </w:r>
    </w:p>
    <w:p w:rsidR="008F1A5D" w:rsidRPr="008F1F07" w:rsidRDefault="008F1A5D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Выслать на электронную почту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5" w:history="1">
        <w:r w:rsidRPr="008F1F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stepanenko</w:t>
        </w:r>
        <w:r w:rsidRPr="008F1F07">
          <w:rPr>
            <w:rStyle w:val="Hyperlink"/>
            <w:rFonts w:ascii="Times New Roman" w:hAnsi="Times New Roman" w:cs="Times New Roman"/>
            <w:sz w:val="28"/>
            <w:szCs w:val="28"/>
          </w:rPr>
          <w:t>02@</w:t>
        </w:r>
        <w:r w:rsidRPr="008F1F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F1F07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8F1F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F1A5D" w:rsidRPr="008F1F07" w:rsidRDefault="008F1A5D" w:rsidP="00D50BE4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Время Past Simple используется для обозначения действия, которое произошло в определенное время в прошлом и время совершения которого уже истекло. Для уточнения момента совершения действия в прошлом при использовании времени Past Simple обычно используются такие слова, как five days ago (пять дней назад), last year (в прошлом году), yesterday (вчера), in 1980 (в 1980 году) и т.п.</w:t>
      </w:r>
    </w:p>
    <w:p w:rsidR="008F1A5D" w:rsidRPr="008F1F07" w:rsidRDefault="008F1A5D" w:rsidP="00D50BE4">
      <w:pPr>
        <w:shd w:val="clear" w:color="auto" w:fill="FFFFFF"/>
        <w:spacing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Образование Past Simple</w:t>
      </w:r>
    </w:p>
    <w:p w:rsidR="008F1A5D" w:rsidRPr="008F1F07" w:rsidRDefault="008F1A5D" w:rsidP="00D50BE4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Утвердительные предложения:</w:t>
      </w:r>
    </w:p>
    <w:tbl>
      <w:tblPr>
        <w:tblW w:w="0" w:type="dxa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567"/>
        <w:gridCol w:w="1841"/>
      </w:tblGrid>
      <w:tr w:rsidR="008F1A5D" w:rsidRPr="002739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A5D" w:rsidRPr="00273931" w:rsidRDefault="008F1A5D" w:rsidP="00D50B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I played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A5D" w:rsidRPr="00273931" w:rsidRDefault="008F1A5D" w:rsidP="00D50B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We played</w:t>
            </w:r>
          </w:p>
        </w:tc>
      </w:tr>
      <w:tr w:rsidR="008F1A5D" w:rsidRPr="002739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A5D" w:rsidRPr="00273931" w:rsidRDefault="008F1A5D" w:rsidP="00D50B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You played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A5D" w:rsidRPr="00273931" w:rsidRDefault="008F1A5D" w:rsidP="00D50B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You played</w:t>
            </w:r>
          </w:p>
        </w:tc>
      </w:tr>
      <w:tr w:rsidR="008F1A5D" w:rsidRPr="002739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A5D" w:rsidRPr="00273931" w:rsidRDefault="008F1A5D" w:rsidP="00D50B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He / she / it played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A5D" w:rsidRPr="00273931" w:rsidRDefault="008F1A5D" w:rsidP="00D50B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They played</w:t>
            </w:r>
          </w:p>
        </w:tc>
      </w:tr>
    </w:tbl>
    <w:p w:rsidR="008F1A5D" w:rsidRPr="008F1F07" w:rsidRDefault="008F1A5D" w:rsidP="00D50BE4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Вопросительные предложения:</w:t>
      </w:r>
    </w:p>
    <w:tbl>
      <w:tblPr>
        <w:tblW w:w="0" w:type="dxa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55"/>
        <w:gridCol w:w="2098"/>
      </w:tblGrid>
      <w:tr w:rsidR="008F1A5D" w:rsidRPr="002739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A5D" w:rsidRPr="00273931" w:rsidRDefault="008F1A5D" w:rsidP="00D50B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Did I play?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A5D" w:rsidRPr="00273931" w:rsidRDefault="008F1A5D" w:rsidP="00D50B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Did we play?</w:t>
            </w:r>
          </w:p>
        </w:tc>
      </w:tr>
      <w:tr w:rsidR="008F1A5D" w:rsidRPr="002739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A5D" w:rsidRPr="00273931" w:rsidRDefault="008F1A5D" w:rsidP="00D50B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Did you play?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A5D" w:rsidRPr="00273931" w:rsidRDefault="008F1A5D" w:rsidP="00D50B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Did you play?</w:t>
            </w:r>
          </w:p>
        </w:tc>
      </w:tr>
      <w:tr w:rsidR="008F1A5D" w:rsidRPr="002739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A5D" w:rsidRPr="00273931" w:rsidRDefault="008F1A5D" w:rsidP="00D50B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he / she / it play?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A5D" w:rsidRPr="00273931" w:rsidRDefault="008F1A5D" w:rsidP="00D50B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Did they play?</w:t>
            </w:r>
          </w:p>
        </w:tc>
      </w:tr>
    </w:tbl>
    <w:p w:rsidR="008F1A5D" w:rsidRPr="008F1F07" w:rsidRDefault="008F1A5D" w:rsidP="00D50BE4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Отрицательные предложения:</w:t>
      </w:r>
    </w:p>
    <w:tbl>
      <w:tblPr>
        <w:tblW w:w="5590" w:type="dxa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158"/>
        <w:gridCol w:w="2432"/>
      </w:tblGrid>
      <w:tr w:rsidR="008F1A5D" w:rsidRPr="002739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A5D" w:rsidRPr="00273931" w:rsidRDefault="008F1A5D" w:rsidP="00D50B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I did not play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A5D" w:rsidRPr="00273931" w:rsidRDefault="008F1A5D" w:rsidP="00D50B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We did not play</w:t>
            </w:r>
          </w:p>
        </w:tc>
      </w:tr>
      <w:tr w:rsidR="008F1A5D" w:rsidRPr="002739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A5D" w:rsidRPr="00273931" w:rsidRDefault="008F1A5D" w:rsidP="00D50B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You did not play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A5D" w:rsidRPr="00273931" w:rsidRDefault="008F1A5D" w:rsidP="00D50B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You did not play</w:t>
            </w:r>
          </w:p>
        </w:tc>
      </w:tr>
      <w:tr w:rsidR="008F1A5D" w:rsidRPr="002739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A5D" w:rsidRPr="00273931" w:rsidRDefault="008F1A5D" w:rsidP="00D50B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/ she / it did not play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F1A5D" w:rsidRPr="00273931" w:rsidRDefault="008F1A5D" w:rsidP="00D50B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They did not play</w:t>
            </w:r>
          </w:p>
        </w:tc>
      </w:tr>
    </w:tbl>
    <w:p w:rsidR="008F1A5D" w:rsidRPr="001A6B9C" w:rsidRDefault="008F1A5D" w:rsidP="00D50BE4">
      <w:pPr>
        <w:pStyle w:val="biogtex"/>
        <w:ind w:left="75" w:right="7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Раскройте скобки, употребляя глаголы в 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Present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Simple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или 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Past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Simple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(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 xml:space="preserve"> 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настоящем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 xml:space="preserve"> 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или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 xml:space="preserve"> 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прошедшем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 xml:space="preserve"> 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простом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 xml:space="preserve"> 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времени</w:t>
      </w:r>
      <w:r w:rsidRPr="001A6B9C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)</w:t>
      </w:r>
    </w:p>
    <w:p w:rsidR="008F1A5D" w:rsidRPr="00D50BE4" w:rsidRDefault="008F1A5D" w:rsidP="00D50B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BE4">
        <w:rPr>
          <w:rFonts w:ascii="Times New Roman" w:hAnsi="Times New Roman" w:cs="Times New Roman"/>
          <w:color w:val="000000"/>
          <w:sz w:val="28"/>
          <w:szCs w:val="28"/>
          <w:lang w:val="en-US"/>
        </w:rPr>
        <w:t>1. I (to study) English every day.</w:t>
      </w:r>
      <w:r w:rsidRPr="00D50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50BE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2. You (to come) to my place yesterday?</w:t>
      </w:r>
      <w:r w:rsidRPr="00D50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50BE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3. He (to live) in Dubai.</w:t>
      </w:r>
      <w:r w:rsidRPr="00D50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50BE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4. How long it (to take) you to get to the City Mall?</w:t>
      </w:r>
      <w:r w:rsidRPr="00D50BE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5. What you (to study) every Friday?</w:t>
      </w:r>
      <w:r w:rsidRPr="00D50BE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6. We (to have) dinner with my family yesterday.</w:t>
      </w:r>
      <w:r w:rsidRPr="00D50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50BE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7. His computer (to be) ready yesterday.</w:t>
      </w:r>
      <w:r w:rsidRPr="00D50BE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8. My friend (to like) running in the park every morning.</w:t>
      </w:r>
      <w:r w:rsidRPr="00D50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50BE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9. Their family (to invite) everybody to the party last week.</w:t>
      </w:r>
      <w:r w:rsidRPr="00D50BE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50BE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10. Jesse always (to come) to work early.</w:t>
      </w:r>
    </w:p>
    <w:p w:rsidR="008F1A5D" w:rsidRPr="00961BA0" w:rsidRDefault="008F1A5D" w:rsidP="00BA767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F1F07">
        <w:rPr>
          <w:rFonts w:ascii="Times New Roman" w:hAnsi="Times New Roman" w:cs="Times New Roman"/>
          <w:sz w:val="28"/>
          <w:szCs w:val="28"/>
        </w:rPr>
        <w:t>Прочитайте</w:t>
      </w:r>
      <w:r w:rsidRPr="00961B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1F07">
        <w:rPr>
          <w:rFonts w:ascii="Times New Roman" w:hAnsi="Times New Roman" w:cs="Times New Roman"/>
          <w:sz w:val="28"/>
          <w:szCs w:val="28"/>
        </w:rPr>
        <w:t>и</w:t>
      </w:r>
      <w:r w:rsidRPr="00961B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1F07">
        <w:rPr>
          <w:rFonts w:ascii="Times New Roman" w:hAnsi="Times New Roman" w:cs="Times New Roman"/>
          <w:sz w:val="28"/>
          <w:szCs w:val="28"/>
        </w:rPr>
        <w:t>переведите</w:t>
      </w:r>
      <w:r w:rsidRPr="00961B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1F07">
        <w:rPr>
          <w:rFonts w:ascii="Times New Roman" w:hAnsi="Times New Roman" w:cs="Times New Roman"/>
          <w:sz w:val="28"/>
          <w:szCs w:val="28"/>
        </w:rPr>
        <w:t>текст</w:t>
      </w:r>
    </w:p>
    <w:p w:rsidR="008F1A5D" w:rsidRPr="00D50BE4" w:rsidRDefault="008F1A5D" w:rsidP="00D50BE4">
      <w:pPr>
        <w:pStyle w:val="PlainText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50BE4">
        <w:rPr>
          <w:rFonts w:ascii="Times New Roman" w:hAnsi="Times New Roman" w:cs="Times New Roman"/>
          <w:sz w:val="32"/>
          <w:szCs w:val="32"/>
          <w:lang w:val="en-US"/>
        </w:rPr>
        <w:t>I go shopping</w:t>
      </w:r>
    </w:p>
    <w:p w:rsidR="008F1A5D" w:rsidRPr="00D50BE4" w:rsidRDefault="008F1A5D" w:rsidP="00D50BE4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F1A5D" w:rsidRPr="003B63F4" w:rsidRDefault="008F1A5D" w:rsidP="00D50BE4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r w:rsidRPr="003B63F4">
        <w:rPr>
          <w:rFonts w:ascii="Times New Roman" w:hAnsi="Times New Roman" w:cs="Times New Roman"/>
          <w:sz w:val="28"/>
          <w:szCs w:val="28"/>
          <w:lang w:val="en-US"/>
        </w:rPr>
        <w:t xml:space="preserve">   My name is Katya. I am a student. In two years I will become a teacher of biology. My profession is my hobby as well. I visit the bookstores of my town regularly and buy new books in biology. It helps me to learn all the novelties in my profession I often discuss the books that I have bought, with my friends at the university When I go shopping, I buy not only books, but also some other things, that I need.</w:t>
      </w:r>
    </w:p>
    <w:p w:rsidR="008F1A5D" w:rsidRPr="003B63F4" w:rsidRDefault="008F1A5D" w:rsidP="00D50BE4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r w:rsidRPr="003B63F4">
        <w:rPr>
          <w:rFonts w:ascii="Times New Roman" w:hAnsi="Times New Roman" w:cs="Times New Roman"/>
          <w:sz w:val="28"/>
          <w:szCs w:val="28"/>
          <w:lang w:val="en-US"/>
        </w:rPr>
        <w:t>I live in Dnepropetrovsk. It is a large city. There are a lot of shops here. If I go shopping, it is not easy for me to choose the right place at once. I am fond of fashion and always try to buy new clothes in order to look fashionable and at­tractive. It is not an easy task. I have to try on a lot of dresses, skirts and blouses till I choose what I really like. If I need a dress for a special occasion, I go to a shop with my best friend Olya. She is always ready to help me and I try to fol­low her advice.</w:t>
      </w:r>
    </w:p>
    <w:p w:rsidR="008F1A5D" w:rsidRPr="003B63F4" w:rsidRDefault="008F1A5D" w:rsidP="00D50BE4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r w:rsidRPr="003B63F4">
        <w:rPr>
          <w:rFonts w:ascii="Times New Roman" w:hAnsi="Times New Roman" w:cs="Times New Roman"/>
          <w:sz w:val="28"/>
          <w:szCs w:val="28"/>
          <w:lang w:val="en-US"/>
        </w:rPr>
        <w:t>Sometimes Olya and I go shopping just for fun. We walk along the streets, visit different kinds of shops and buy some trifles that raise our mood. We may buy something tasty and organize a small party for our friends. I should say that shopping is my hobby, It is the best treatment for me when I am in a bad mood.</w:t>
      </w:r>
    </w:p>
    <w:p w:rsidR="008F1A5D" w:rsidRPr="00D50BE4" w:rsidRDefault="008F1A5D" w:rsidP="00D50BE4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</w:p>
    <w:p w:rsidR="008F1A5D" w:rsidRPr="003B63F4" w:rsidRDefault="008F1A5D" w:rsidP="00D50BE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3B63F4">
        <w:rPr>
          <w:rFonts w:ascii="Times New Roman" w:hAnsi="Times New Roman" w:cs="Times New Roman"/>
          <w:b/>
          <w:bCs/>
          <w:sz w:val="28"/>
          <w:szCs w:val="28"/>
        </w:rPr>
        <w:t>Словарь</w:t>
      </w:r>
    </w:p>
    <w:p w:rsidR="008F1A5D" w:rsidRPr="003B63F4" w:rsidRDefault="008F1A5D" w:rsidP="00D50BE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3B63F4">
        <w:rPr>
          <w:rFonts w:ascii="Times New Roman" w:hAnsi="Times New Roman" w:cs="Times New Roman"/>
          <w:sz w:val="28"/>
          <w:szCs w:val="28"/>
        </w:rPr>
        <w:t>a bookstore — книжный магазин</w:t>
      </w:r>
    </w:p>
    <w:p w:rsidR="008F1A5D" w:rsidRPr="00D50BE4" w:rsidRDefault="008F1A5D" w:rsidP="00D50BE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3B63F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0BE4">
        <w:rPr>
          <w:rFonts w:ascii="Times New Roman" w:hAnsi="Times New Roman" w:cs="Times New Roman"/>
          <w:sz w:val="28"/>
          <w:szCs w:val="28"/>
        </w:rPr>
        <w:t xml:space="preserve"> </w:t>
      </w:r>
      <w:r w:rsidRPr="003B63F4">
        <w:rPr>
          <w:rFonts w:ascii="Times New Roman" w:hAnsi="Times New Roman" w:cs="Times New Roman"/>
          <w:sz w:val="28"/>
          <w:szCs w:val="28"/>
          <w:lang w:val="en-US"/>
        </w:rPr>
        <w:t>novelty</w:t>
      </w:r>
      <w:r w:rsidRPr="00D50BE4">
        <w:rPr>
          <w:rFonts w:ascii="Times New Roman" w:hAnsi="Times New Roman" w:cs="Times New Roman"/>
          <w:sz w:val="28"/>
          <w:szCs w:val="28"/>
        </w:rPr>
        <w:t xml:space="preserve"> —</w:t>
      </w:r>
      <w:r w:rsidRPr="003B63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63F4">
        <w:rPr>
          <w:rFonts w:ascii="Times New Roman" w:hAnsi="Times New Roman" w:cs="Times New Roman"/>
          <w:sz w:val="28"/>
          <w:szCs w:val="28"/>
        </w:rPr>
        <w:t>новинка</w:t>
      </w:r>
    </w:p>
    <w:p w:rsidR="008F1A5D" w:rsidRPr="003B63F4" w:rsidRDefault="008F1A5D" w:rsidP="00D50BE4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r w:rsidRPr="003B63F4">
        <w:rPr>
          <w:rFonts w:ascii="Times New Roman" w:hAnsi="Times New Roman" w:cs="Times New Roman"/>
          <w:sz w:val="28"/>
          <w:szCs w:val="28"/>
          <w:lang w:val="en-US"/>
        </w:rPr>
        <w:t>a treatment — </w:t>
      </w:r>
      <w:r w:rsidRPr="003B63F4">
        <w:rPr>
          <w:rFonts w:ascii="Times New Roman" w:hAnsi="Times New Roman" w:cs="Times New Roman"/>
          <w:sz w:val="28"/>
          <w:szCs w:val="28"/>
        </w:rPr>
        <w:t>лекарство</w:t>
      </w:r>
    </w:p>
    <w:p w:rsidR="008F1A5D" w:rsidRPr="003B63F4" w:rsidRDefault="008F1A5D" w:rsidP="00D50BE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3B63F4">
        <w:rPr>
          <w:rFonts w:ascii="Times New Roman" w:hAnsi="Times New Roman" w:cs="Times New Roman"/>
          <w:sz w:val="28"/>
          <w:szCs w:val="28"/>
        </w:rPr>
        <w:t>attractive — привлекательный</w:t>
      </w:r>
    </w:p>
    <w:p w:rsidR="008F1A5D" w:rsidRPr="008F1F07" w:rsidRDefault="008F1A5D" w:rsidP="008F1F07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sectPr w:rsidR="008F1A5D" w:rsidRPr="008F1F07" w:rsidSect="008F1F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2374"/>
    <w:multiLevelType w:val="multilevel"/>
    <w:tmpl w:val="C7AA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C623D"/>
    <w:multiLevelType w:val="multilevel"/>
    <w:tmpl w:val="045E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55197"/>
    <w:multiLevelType w:val="multilevel"/>
    <w:tmpl w:val="BD1E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F255F"/>
    <w:multiLevelType w:val="multilevel"/>
    <w:tmpl w:val="E89E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EB9"/>
    <w:rsid w:val="000135E3"/>
    <w:rsid w:val="000251C0"/>
    <w:rsid w:val="00112E47"/>
    <w:rsid w:val="001557FA"/>
    <w:rsid w:val="00160EF4"/>
    <w:rsid w:val="00185EB9"/>
    <w:rsid w:val="001913DB"/>
    <w:rsid w:val="001A6B9C"/>
    <w:rsid w:val="001C2077"/>
    <w:rsid w:val="001E642E"/>
    <w:rsid w:val="00273931"/>
    <w:rsid w:val="00277B8B"/>
    <w:rsid w:val="00305767"/>
    <w:rsid w:val="003B63F4"/>
    <w:rsid w:val="00495A6D"/>
    <w:rsid w:val="004B5660"/>
    <w:rsid w:val="004F5CB3"/>
    <w:rsid w:val="00556B57"/>
    <w:rsid w:val="00662E4C"/>
    <w:rsid w:val="006B14AD"/>
    <w:rsid w:val="00703EF7"/>
    <w:rsid w:val="007E0F41"/>
    <w:rsid w:val="00826EE2"/>
    <w:rsid w:val="00890C42"/>
    <w:rsid w:val="008F1A5D"/>
    <w:rsid w:val="008F1F07"/>
    <w:rsid w:val="00920F45"/>
    <w:rsid w:val="00937524"/>
    <w:rsid w:val="00961BA0"/>
    <w:rsid w:val="0099366E"/>
    <w:rsid w:val="009D0555"/>
    <w:rsid w:val="00A057D3"/>
    <w:rsid w:val="00A42A7D"/>
    <w:rsid w:val="00A8670D"/>
    <w:rsid w:val="00AA1AFA"/>
    <w:rsid w:val="00B17517"/>
    <w:rsid w:val="00BA7677"/>
    <w:rsid w:val="00BA7F4A"/>
    <w:rsid w:val="00C131D3"/>
    <w:rsid w:val="00C213CD"/>
    <w:rsid w:val="00C36993"/>
    <w:rsid w:val="00C4429C"/>
    <w:rsid w:val="00C5183E"/>
    <w:rsid w:val="00C73D2E"/>
    <w:rsid w:val="00CC733C"/>
    <w:rsid w:val="00D20BB5"/>
    <w:rsid w:val="00D50BE4"/>
    <w:rsid w:val="00DC5FCD"/>
    <w:rsid w:val="00DE70DA"/>
    <w:rsid w:val="00E20FE9"/>
    <w:rsid w:val="00E532A1"/>
    <w:rsid w:val="00F97F91"/>
    <w:rsid w:val="00FD219A"/>
    <w:rsid w:val="00FD3F0B"/>
    <w:rsid w:val="00FF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B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1F0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8F1F0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F1F07"/>
    <w:rPr>
      <w:rFonts w:ascii="Courier New" w:hAnsi="Courier New" w:cs="Courier New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locked/>
    <w:rsid w:val="00BA767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A7677"/>
  </w:style>
  <w:style w:type="paragraph" w:customStyle="1" w:styleId="biogtex">
    <w:name w:val="biogtex"/>
    <w:basedOn w:val="Normal"/>
    <w:uiPriority w:val="99"/>
    <w:rsid w:val="00BA7677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anenko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474</Words>
  <Characters>2702</Characters>
  <Application>Microsoft Office Outlook</Application>
  <DocSecurity>0</DocSecurity>
  <Lines>0</Lines>
  <Paragraphs>0</Paragraphs>
  <ScaleCrop>false</ScaleCrop>
  <Company>ГОУ СПО УСХК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YSHK_111</cp:lastModifiedBy>
  <cp:revision>24</cp:revision>
  <cp:lastPrinted>2021-02-25T04:45:00Z</cp:lastPrinted>
  <dcterms:created xsi:type="dcterms:W3CDTF">2020-12-18T05:08:00Z</dcterms:created>
  <dcterms:modified xsi:type="dcterms:W3CDTF">2021-11-01T06:39:00Z</dcterms:modified>
</cp:coreProperties>
</file>