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EC" w:rsidRPr="008F1F07" w:rsidRDefault="002F32EC" w:rsidP="00495A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F07">
        <w:rPr>
          <w:rFonts w:ascii="Times New Roman" w:hAnsi="Times New Roman" w:cs="Times New Roman"/>
          <w:sz w:val="28"/>
          <w:szCs w:val="28"/>
        </w:rPr>
        <w:t>Дисциплина: Иностранный язык</w:t>
      </w:r>
    </w:p>
    <w:p w:rsidR="002F32EC" w:rsidRPr="008F1F07" w:rsidRDefault="002F32EC" w:rsidP="00495A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03.11.2021</w:t>
      </w:r>
    </w:p>
    <w:p w:rsidR="002F32EC" w:rsidRPr="008F1F07" w:rsidRDefault="002F32EC" w:rsidP="00495A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 35</w:t>
      </w:r>
      <w:r w:rsidRPr="008F1F07">
        <w:rPr>
          <w:rFonts w:ascii="Times New Roman" w:hAnsi="Times New Roman" w:cs="Times New Roman"/>
          <w:sz w:val="28"/>
          <w:szCs w:val="28"/>
        </w:rPr>
        <w:t>.02.0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2F32EC" w:rsidRPr="008F1F07" w:rsidRDefault="002F32EC" w:rsidP="00495A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2, группа 21М</w:t>
      </w:r>
    </w:p>
    <w:p w:rsidR="002F32EC" w:rsidRPr="008F1F07" w:rsidRDefault="002F32EC" w:rsidP="00495A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F07">
        <w:rPr>
          <w:rFonts w:ascii="Times New Roman" w:hAnsi="Times New Roman" w:cs="Times New Roman"/>
          <w:sz w:val="28"/>
          <w:szCs w:val="28"/>
        </w:rPr>
        <w:t>Преподаватель Степаненко Е.В.</w:t>
      </w:r>
    </w:p>
    <w:p w:rsidR="002F32EC" w:rsidRPr="008F1F07" w:rsidRDefault="002F32EC" w:rsidP="00495A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 35-36</w:t>
      </w:r>
    </w:p>
    <w:p w:rsidR="002F32EC" w:rsidRPr="00A96AE8" w:rsidRDefault="002F32EC" w:rsidP="004429B2">
      <w:pPr>
        <w:pStyle w:val="PlainText"/>
        <w:rPr>
          <w:rFonts w:ascii="Times New Roman" w:hAnsi="Times New Roman" w:cs="Times New Roman"/>
          <w:b/>
          <w:bCs/>
          <w:sz w:val="32"/>
          <w:szCs w:val="32"/>
        </w:rPr>
      </w:pPr>
      <w:r w:rsidRPr="008F1F07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ED3CBE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Модальные глаголы </w:t>
      </w:r>
      <w:r w:rsidRPr="00ED3CBE">
        <w:rPr>
          <w:rFonts w:ascii="Times New Roman" w:eastAsia="Arial Unicode MS" w:hAnsi="Times New Roman" w:cs="Times New Roman"/>
          <w:sz w:val="28"/>
          <w:szCs w:val="28"/>
          <w:lang w:val="en-US" w:eastAsia="en-US"/>
        </w:rPr>
        <w:t>can</w:t>
      </w:r>
      <w:r w:rsidRPr="00ED3CBE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, </w:t>
      </w:r>
      <w:r w:rsidRPr="00ED3CBE">
        <w:rPr>
          <w:rFonts w:ascii="Times New Roman" w:eastAsia="Arial Unicode MS" w:hAnsi="Times New Roman" w:cs="Times New Roman"/>
          <w:sz w:val="28"/>
          <w:szCs w:val="28"/>
          <w:lang w:val="en-US" w:eastAsia="en-US"/>
        </w:rPr>
        <w:t>may</w:t>
      </w:r>
      <w:r w:rsidRPr="00ED3CBE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, </w:t>
      </w:r>
      <w:r w:rsidRPr="00ED3CBE">
        <w:rPr>
          <w:rFonts w:ascii="Times New Roman" w:eastAsia="Arial Unicode MS" w:hAnsi="Times New Roman" w:cs="Times New Roman"/>
          <w:sz w:val="28"/>
          <w:szCs w:val="28"/>
          <w:lang w:val="en-US" w:eastAsia="en-US"/>
        </w:rPr>
        <w:t>must</w:t>
      </w:r>
      <w:r w:rsidRPr="00ED3CBE">
        <w:rPr>
          <w:rFonts w:ascii="Times New Roman" w:eastAsia="Arial Unicode MS" w:hAnsi="Times New Roman" w:cs="Times New Roman"/>
          <w:sz w:val="28"/>
          <w:szCs w:val="28"/>
          <w:lang w:eastAsia="en-US"/>
        </w:rPr>
        <w:t>, употребление, перевод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. </w:t>
      </w:r>
      <w:r w:rsidRPr="004C1889">
        <w:rPr>
          <w:rFonts w:ascii="Times New Roman" w:hAnsi="Times New Roman" w:cs="Times New Roman"/>
          <w:sz w:val="28"/>
          <w:szCs w:val="28"/>
        </w:rPr>
        <w:t>Повторить правил</w:t>
      </w:r>
      <w:r>
        <w:rPr>
          <w:rFonts w:ascii="Times New Roman" w:hAnsi="Times New Roman" w:cs="Times New Roman"/>
          <w:sz w:val="28"/>
          <w:szCs w:val="28"/>
        </w:rPr>
        <w:t>а спряжения глаголов</w:t>
      </w:r>
      <w:r w:rsidRPr="00435A77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в настоящем </w:t>
      </w:r>
      <w:r w:rsidRPr="004408E6">
        <w:rPr>
          <w:rFonts w:ascii="Times New Roman" w:eastAsia="Arial Unicode MS" w:hAnsi="Times New Roman" w:cs="Times New Roman"/>
          <w:sz w:val="28"/>
          <w:szCs w:val="28"/>
          <w:lang w:eastAsia="en-US"/>
        </w:rPr>
        <w:t>времени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Pr="004C1889">
        <w:rPr>
          <w:rFonts w:ascii="Times New Roman" w:hAnsi="Times New Roman" w:cs="Times New Roman"/>
          <w:sz w:val="28"/>
          <w:szCs w:val="28"/>
        </w:rPr>
        <w:t>выполнить упражнение.</w:t>
      </w:r>
      <w:r>
        <w:rPr>
          <w:rFonts w:ascii="Times New Roman" w:hAnsi="Times New Roman" w:cs="Times New Roman"/>
          <w:sz w:val="28"/>
          <w:szCs w:val="28"/>
        </w:rPr>
        <w:t xml:space="preserve"> Перевести текст «</w:t>
      </w:r>
      <w:r w:rsidRPr="00A96AE8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A96AE8">
        <w:rPr>
          <w:rFonts w:ascii="Times New Roman" w:hAnsi="Times New Roman" w:cs="Times New Roman"/>
          <w:sz w:val="28"/>
          <w:szCs w:val="28"/>
        </w:rPr>
        <w:t xml:space="preserve"> </w:t>
      </w:r>
      <w:r w:rsidRPr="00A96AE8">
        <w:rPr>
          <w:rFonts w:ascii="Times New Roman" w:hAnsi="Times New Roman" w:cs="Times New Roman"/>
          <w:sz w:val="28"/>
          <w:szCs w:val="28"/>
          <w:lang w:val="en-US"/>
        </w:rPr>
        <w:t>plans</w:t>
      </w:r>
      <w:r w:rsidRPr="00A96AE8">
        <w:rPr>
          <w:rFonts w:ascii="Times New Roman" w:hAnsi="Times New Roman" w:cs="Times New Roman"/>
          <w:sz w:val="28"/>
          <w:szCs w:val="28"/>
        </w:rPr>
        <w:t xml:space="preserve"> </w:t>
      </w:r>
      <w:r w:rsidRPr="00A96AE8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A96AE8">
        <w:rPr>
          <w:rFonts w:ascii="Times New Roman" w:hAnsi="Times New Roman" w:cs="Times New Roman"/>
          <w:sz w:val="28"/>
          <w:szCs w:val="28"/>
        </w:rPr>
        <w:t xml:space="preserve"> </w:t>
      </w:r>
      <w:r w:rsidRPr="00A96AE8">
        <w:rPr>
          <w:rFonts w:ascii="Times New Roman" w:hAnsi="Times New Roman" w:cs="Times New Roman"/>
          <w:sz w:val="28"/>
          <w:szCs w:val="28"/>
          <w:lang w:val="en-US"/>
        </w:rPr>
        <w:t>future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32EC" w:rsidRDefault="002F32EC" w:rsidP="004429B2">
      <w:pPr>
        <w:spacing w:line="240" w:lineRule="auto"/>
        <w:rPr>
          <w:rFonts w:cs="Times New Roman"/>
        </w:rPr>
      </w:pPr>
      <w:r w:rsidRPr="008F1F07">
        <w:rPr>
          <w:rFonts w:ascii="Times New Roman" w:hAnsi="Times New Roman" w:cs="Times New Roman"/>
          <w:sz w:val="28"/>
          <w:szCs w:val="28"/>
        </w:rPr>
        <w:t>Выслать на электронную почту преподавателя</w:t>
      </w:r>
      <w:r w:rsidRPr="003E7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5" w:history="1">
        <w:r w:rsidRPr="008F1F0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stepanenko</w:t>
        </w:r>
        <w:r w:rsidRPr="008F1F07">
          <w:rPr>
            <w:rStyle w:val="Hyperlink"/>
            <w:rFonts w:ascii="Times New Roman" w:hAnsi="Times New Roman" w:cs="Times New Roman"/>
            <w:sz w:val="28"/>
            <w:szCs w:val="28"/>
          </w:rPr>
          <w:t>02@</w:t>
        </w:r>
        <w:r w:rsidRPr="008F1F0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F1F07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8F1F0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F32EC" w:rsidRPr="00ED3CBE" w:rsidRDefault="002F32EC" w:rsidP="004429B2">
      <w:pPr>
        <w:tabs>
          <w:tab w:val="num" w:pos="0"/>
          <w:tab w:val="left" w:pos="1980"/>
        </w:tabs>
        <w:spacing w:after="0" w:line="240" w:lineRule="auto"/>
        <w:ind w:left="180" w:hanging="18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ED3CBE">
        <w:rPr>
          <w:rFonts w:ascii="Times New Roman" w:hAnsi="Times New Roman" w:cs="Times New Roman"/>
          <w:sz w:val="28"/>
          <w:szCs w:val="28"/>
        </w:rPr>
        <w:t>1.</w:t>
      </w:r>
      <w:r w:rsidRPr="00ED3CBE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Модальные глаголы </w:t>
      </w:r>
      <w:r w:rsidRPr="00ED3CBE">
        <w:rPr>
          <w:rFonts w:ascii="Times New Roman" w:eastAsia="Arial Unicode MS" w:hAnsi="Times New Roman" w:cs="Times New Roman"/>
          <w:sz w:val="28"/>
          <w:szCs w:val="28"/>
          <w:lang w:val="en-US" w:eastAsia="en-US"/>
        </w:rPr>
        <w:t>can</w:t>
      </w:r>
      <w:r w:rsidRPr="00ED3CBE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, </w:t>
      </w:r>
      <w:r w:rsidRPr="00ED3CBE">
        <w:rPr>
          <w:rFonts w:ascii="Times New Roman" w:eastAsia="Arial Unicode MS" w:hAnsi="Times New Roman" w:cs="Times New Roman"/>
          <w:sz w:val="28"/>
          <w:szCs w:val="28"/>
          <w:lang w:val="en-US" w:eastAsia="en-US"/>
        </w:rPr>
        <w:t>may</w:t>
      </w:r>
      <w:r w:rsidRPr="00ED3CBE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, </w:t>
      </w:r>
      <w:r w:rsidRPr="00ED3CBE">
        <w:rPr>
          <w:rFonts w:ascii="Times New Roman" w:eastAsia="Arial Unicode MS" w:hAnsi="Times New Roman" w:cs="Times New Roman"/>
          <w:sz w:val="28"/>
          <w:szCs w:val="28"/>
          <w:lang w:val="en-US" w:eastAsia="en-US"/>
        </w:rPr>
        <w:t>must</w:t>
      </w:r>
      <w:r w:rsidRPr="00ED3CBE">
        <w:rPr>
          <w:rFonts w:ascii="Times New Roman" w:eastAsia="Arial Unicode MS" w:hAnsi="Times New Roman" w:cs="Times New Roman"/>
          <w:sz w:val="28"/>
          <w:szCs w:val="28"/>
          <w:lang w:eastAsia="en-US"/>
        </w:rPr>
        <w:t>, употребление, перевод</w:t>
      </w:r>
    </w:p>
    <w:p w:rsidR="002F32EC" w:rsidRDefault="002F32EC" w:rsidP="00442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2EC" w:rsidRPr="00ED3CBE" w:rsidRDefault="002F32EC" w:rsidP="00442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CBE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ED3CBE">
        <w:rPr>
          <w:rFonts w:ascii="Times New Roman" w:hAnsi="Times New Roman" w:cs="Times New Roman"/>
          <w:sz w:val="28"/>
          <w:szCs w:val="28"/>
        </w:rPr>
        <w:t xml:space="preserve"> – мочь, уметь</w:t>
      </w:r>
      <w:r>
        <w:rPr>
          <w:rFonts w:ascii="Times New Roman" w:hAnsi="Times New Roman" w:cs="Times New Roman"/>
          <w:sz w:val="28"/>
          <w:szCs w:val="28"/>
        </w:rPr>
        <w:t xml:space="preserve"> что-то сделать</w:t>
      </w:r>
    </w:p>
    <w:p w:rsidR="002F32EC" w:rsidRPr="00ED3CBE" w:rsidRDefault="002F32EC" w:rsidP="004429B2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ID62"/>
      <w:r w:rsidRPr="00ED3CBE">
        <w:rPr>
          <w:rFonts w:ascii="Times New Roman" w:hAnsi="Times New Roman" w:cs="Times New Roman"/>
          <w:sz w:val="28"/>
          <w:szCs w:val="28"/>
          <w:lang w:val="en-US"/>
        </w:rPr>
        <w:t>They can speak English.</w:t>
      </w:r>
    </w:p>
    <w:p w:rsidR="002F32EC" w:rsidRPr="00ED3CBE" w:rsidRDefault="002F32EC" w:rsidP="004429B2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en-US"/>
        </w:rPr>
      </w:pPr>
      <w:r w:rsidRPr="00ED3CBE">
        <w:rPr>
          <w:rFonts w:ascii="Times New Roman" w:hAnsi="Times New Roman" w:cs="Times New Roman"/>
          <w:sz w:val="28"/>
          <w:szCs w:val="28"/>
          <w:lang w:val="en-US"/>
        </w:rPr>
        <w:t>Can they speak English?</w:t>
      </w:r>
    </w:p>
    <w:p w:rsidR="002F32EC" w:rsidRPr="00ED3CBE" w:rsidRDefault="002F32EC" w:rsidP="004429B2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en-US"/>
        </w:rPr>
      </w:pPr>
      <w:r w:rsidRPr="00ED3CBE">
        <w:rPr>
          <w:rFonts w:ascii="Times New Roman" w:hAnsi="Times New Roman" w:cs="Times New Roman"/>
          <w:sz w:val="28"/>
          <w:szCs w:val="28"/>
          <w:lang w:val="en-US"/>
        </w:rPr>
        <w:t>Yes, they can.</w:t>
      </w:r>
    </w:p>
    <w:p w:rsidR="002F32EC" w:rsidRPr="00ED3CBE" w:rsidRDefault="002F32EC" w:rsidP="004429B2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en-US"/>
        </w:rPr>
      </w:pPr>
      <w:r w:rsidRPr="00ED3CBE">
        <w:rPr>
          <w:rFonts w:ascii="Times New Roman" w:hAnsi="Times New Roman" w:cs="Times New Roman"/>
          <w:sz w:val="28"/>
          <w:szCs w:val="28"/>
          <w:lang w:val="en-US"/>
        </w:rPr>
        <w:t>No, they cannot (can’t)</w:t>
      </w:r>
    </w:p>
    <w:p w:rsidR="002F32EC" w:rsidRPr="004429B2" w:rsidRDefault="002F32EC" w:rsidP="004429B2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ED3CBE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4429B2">
        <w:rPr>
          <w:rFonts w:ascii="Times New Roman" w:hAnsi="Times New Roman" w:cs="Times New Roman"/>
          <w:sz w:val="28"/>
          <w:szCs w:val="28"/>
        </w:rPr>
        <w:t xml:space="preserve"> </w:t>
      </w:r>
      <w:r w:rsidRPr="00ED3CBE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4429B2">
        <w:rPr>
          <w:rFonts w:ascii="Times New Roman" w:hAnsi="Times New Roman" w:cs="Times New Roman"/>
          <w:sz w:val="28"/>
          <w:szCs w:val="28"/>
        </w:rPr>
        <w:t>’</w:t>
      </w:r>
      <w:r w:rsidRPr="00ED3CB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429B2">
        <w:rPr>
          <w:rFonts w:ascii="Times New Roman" w:hAnsi="Times New Roman" w:cs="Times New Roman"/>
          <w:sz w:val="28"/>
          <w:szCs w:val="28"/>
        </w:rPr>
        <w:t xml:space="preserve"> </w:t>
      </w:r>
      <w:r w:rsidRPr="00ED3CBE">
        <w:rPr>
          <w:rFonts w:ascii="Times New Roman" w:hAnsi="Times New Roman" w:cs="Times New Roman"/>
          <w:sz w:val="28"/>
          <w:szCs w:val="28"/>
          <w:lang w:val="en-US"/>
        </w:rPr>
        <w:t>speak</w:t>
      </w:r>
      <w:r w:rsidRPr="004429B2">
        <w:rPr>
          <w:rFonts w:ascii="Times New Roman" w:hAnsi="Times New Roman" w:cs="Times New Roman"/>
          <w:sz w:val="28"/>
          <w:szCs w:val="28"/>
        </w:rPr>
        <w:t xml:space="preserve"> </w:t>
      </w:r>
      <w:r w:rsidRPr="00ED3CBE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4429B2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2F32EC" w:rsidRDefault="002F32EC" w:rsidP="00442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2EC" w:rsidRPr="00ED3CBE" w:rsidRDefault="002F32EC" w:rsidP="00442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CBE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ED3CBE">
        <w:rPr>
          <w:rFonts w:ascii="Times New Roman" w:hAnsi="Times New Roman" w:cs="Times New Roman"/>
          <w:sz w:val="28"/>
          <w:szCs w:val="28"/>
        </w:rPr>
        <w:t xml:space="preserve"> – мочь </w:t>
      </w:r>
      <w:r>
        <w:rPr>
          <w:rFonts w:ascii="Times New Roman" w:hAnsi="Times New Roman" w:cs="Times New Roman"/>
          <w:sz w:val="28"/>
          <w:szCs w:val="28"/>
        </w:rPr>
        <w:t>(разрешение что-то сделать)</w:t>
      </w:r>
    </w:p>
    <w:p w:rsidR="002F32EC" w:rsidRPr="00ED3CBE" w:rsidRDefault="002F32EC" w:rsidP="00442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D3CBE">
        <w:rPr>
          <w:rFonts w:ascii="Times New Roman" w:hAnsi="Times New Roman" w:cs="Times New Roman"/>
          <w:sz w:val="28"/>
          <w:szCs w:val="28"/>
          <w:lang w:val="en-US"/>
        </w:rPr>
        <w:t>She may take the book.</w:t>
      </w:r>
    </w:p>
    <w:p w:rsidR="002F32EC" w:rsidRPr="00ED3CBE" w:rsidRDefault="002F32EC" w:rsidP="00442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D3CBE">
        <w:rPr>
          <w:rFonts w:ascii="Times New Roman" w:hAnsi="Times New Roman" w:cs="Times New Roman"/>
          <w:sz w:val="28"/>
          <w:szCs w:val="28"/>
          <w:lang w:val="en-US"/>
        </w:rPr>
        <w:t>May she take the book?</w:t>
      </w:r>
    </w:p>
    <w:p w:rsidR="002F32EC" w:rsidRPr="00ED3CBE" w:rsidRDefault="002F32EC" w:rsidP="00442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D3CBE">
        <w:rPr>
          <w:rFonts w:ascii="Times New Roman" w:hAnsi="Times New Roman" w:cs="Times New Roman"/>
          <w:sz w:val="28"/>
          <w:szCs w:val="28"/>
          <w:lang w:val="en-US"/>
        </w:rPr>
        <w:t>Yes, she may.</w:t>
      </w:r>
    </w:p>
    <w:p w:rsidR="002F32EC" w:rsidRPr="00ED3CBE" w:rsidRDefault="002F32EC" w:rsidP="00442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D3CBE">
        <w:rPr>
          <w:rFonts w:ascii="Times New Roman" w:hAnsi="Times New Roman" w:cs="Times New Roman"/>
          <w:sz w:val="28"/>
          <w:szCs w:val="28"/>
          <w:lang w:val="en-US"/>
        </w:rPr>
        <w:t>No, she may not (mayn’t)</w:t>
      </w:r>
    </w:p>
    <w:p w:rsidR="002F32EC" w:rsidRPr="00ED3CBE" w:rsidRDefault="002F32EC" w:rsidP="00442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D3CBE">
        <w:rPr>
          <w:rFonts w:ascii="Times New Roman" w:hAnsi="Times New Roman" w:cs="Times New Roman"/>
          <w:sz w:val="28"/>
          <w:szCs w:val="28"/>
          <w:lang w:val="en-US"/>
        </w:rPr>
        <w:t>She mayn’t take the book.</w:t>
      </w:r>
    </w:p>
    <w:p w:rsidR="002F32EC" w:rsidRPr="004429B2" w:rsidRDefault="002F32EC" w:rsidP="00442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F32EC" w:rsidRPr="00ED3CBE" w:rsidRDefault="002F32EC" w:rsidP="00442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CBE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ED3CBE">
        <w:rPr>
          <w:rFonts w:ascii="Times New Roman" w:hAnsi="Times New Roman" w:cs="Times New Roman"/>
          <w:sz w:val="28"/>
          <w:szCs w:val="28"/>
        </w:rPr>
        <w:t xml:space="preserve"> – долженствовать</w:t>
      </w:r>
      <w:r>
        <w:rPr>
          <w:rFonts w:ascii="Times New Roman" w:hAnsi="Times New Roman" w:cs="Times New Roman"/>
          <w:sz w:val="28"/>
          <w:szCs w:val="28"/>
        </w:rPr>
        <w:t xml:space="preserve"> (должен что-то сделать)</w:t>
      </w:r>
      <w:r w:rsidRPr="00ED3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2EC" w:rsidRPr="00ED3CBE" w:rsidRDefault="002F32EC" w:rsidP="00442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D3CBE">
        <w:rPr>
          <w:rFonts w:ascii="Times New Roman" w:hAnsi="Times New Roman" w:cs="Times New Roman"/>
          <w:sz w:val="28"/>
          <w:szCs w:val="28"/>
          <w:lang w:val="en-US"/>
        </w:rPr>
        <w:t>He must go home.</w:t>
      </w:r>
    </w:p>
    <w:p w:rsidR="002F32EC" w:rsidRPr="00ED3CBE" w:rsidRDefault="002F32EC" w:rsidP="00442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D3CBE">
        <w:rPr>
          <w:rFonts w:ascii="Times New Roman" w:hAnsi="Times New Roman" w:cs="Times New Roman"/>
          <w:sz w:val="28"/>
          <w:szCs w:val="28"/>
          <w:lang w:val="en-US"/>
        </w:rPr>
        <w:t>Must he go home?</w:t>
      </w:r>
    </w:p>
    <w:p w:rsidR="002F32EC" w:rsidRPr="00ED3CBE" w:rsidRDefault="002F32EC" w:rsidP="00442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D3CBE">
        <w:rPr>
          <w:rFonts w:ascii="Times New Roman" w:hAnsi="Times New Roman" w:cs="Times New Roman"/>
          <w:sz w:val="28"/>
          <w:szCs w:val="28"/>
          <w:lang w:val="en-US"/>
        </w:rPr>
        <w:t>Yes, he must.</w:t>
      </w:r>
    </w:p>
    <w:p w:rsidR="002F32EC" w:rsidRPr="00ED3CBE" w:rsidRDefault="002F32EC" w:rsidP="00442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D3CBE">
        <w:rPr>
          <w:rFonts w:ascii="Times New Roman" w:hAnsi="Times New Roman" w:cs="Times New Roman"/>
          <w:sz w:val="28"/>
          <w:szCs w:val="28"/>
          <w:lang w:val="en-US"/>
        </w:rPr>
        <w:t>No, he must not (mustn’t)</w:t>
      </w:r>
    </w:p>
    <w:p w:rsidR="002F32EC" w:rsidRPr="00ED3CBE" w:rsidRDefault="002F32EC" w:rsidP="00442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D3CBE">
        <w:rPr>
          <w:rFonts w:ascii="Times New Roman" w:hAnsi="Times New Roman" w:cs="Times New Roman"/>
          <w:sz w:val="28"/>
          <w:szCs w:val="28"/>
          <w:lang w:val="en-US"/>
        </w:rPr>
        <w:t>He must not go home.</w:t>
      </w:r>
    </w:p>
    <w:p w:rsidR="002F32EC" w:rsidRPr="00ED3CBE" w:rsidRDefault="002F32EC" w:rsidP="004429B2">
      <w:pPr>
        <w:pStyle w:val="Heading4"/>
        <w:spacing w:line="312" w:lineRule="atLeast"/>
        <w:rPr>
          <w:b w:val="0"/>
          <w:bCs w:val="0"/>
          <w:color w:val="000000"/>
          <w:sz w:val="28"/>
          <w:szCs w:val="28"/>
          <w:u w:val="single"/>
        </w:rPr>
      </w:pPr>
      <w:r w:rsidRPr="00ED3CBE">
        <w:rPr>
          <w:b w:val="0"/>
          <w:bCs w:val="0"/>
          <w:color w:val="000000"/>
          <w:sz w:val="28"/>
          <w:szCs w:val="28"/>
          <w:u w:val="single"/>
        </w:rPr>
        <w:t>В</w:t>
      </w:r>
      <w:r>
        <w:rPr>
          <w:b w:val="0"/>
          <w:bCs w:val="0"/>
          <w:color w:val="000000"/>
          <w:sz w:val="28"/>
          <w:szCs w:val="28"/>
          <w:u w:val="single"/>
        </w:rPr>
        <w:t>ыберите в скобках подходящий по смыслу модальный глагол</w:t>
      </w:r>
    </w:p>
    <w:p w:rsidR="002F32EC" w:rsidRPr="00ED3CBE" w:rsidRDefault="002F32EC" w:rsidP="004429B2">
      <w:pPr>
        <w:numPr>
          <w:ilvl w:val="0"/>
          <w:numId w:val="5"/>
        </w:numPr>
        <w:tabs>
          <w:tab w:val="clear" w:pos="1065"/>
          <w:tab w:val="num" w:pos="360"/>
        </w:tabs>
        <w:spacing w:after="0" w:line="240" w:lineRule="auto"/>
        <w:ind w:left="36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D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Jack has got a headache. He … sleep well. </w:t>
      </w:r>
      <w:r w:rsidRPr="00ED3CBE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ED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(can’t, can, mustn’t) </w:t>
      </w:r>
      <w:r w:rsidRPr="00ED3CBE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ED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2. My little son … sleep for hours. </w:t>
      </w:r>
      <w:r w:rsidRPr="00ED3CBE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ED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(may, must, can) </w:t>
      </w:r>
      <w:r w:rsidRPr="00ED3CBE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ED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3. Tom … play tennis well. </w:t>
      </w:r>
      <w:r w:rsidRPr="00ED3CBE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ED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(may, can</w:t>
      </w:r>
      <w:r w:rsidRPr="00ED3C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ED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mustn’t)</w:t>
      </w:r>
      <w:r w:rsidRPr="00ED3C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ED3CBE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ED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4. We … meet at 5 o’clock. </w:t>
      </w:r>
      <w:r w:rsidRPr="00ED3CBE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ED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(mayn’t, can, must) </w:t>
      </w:r>
      <w:r w:rsidRPr="00ED3CBE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ED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5. I … put on my jacket because it’s cold today. </w:t>
      </w:r>
      <w:r w:rsidRPr="00ED3CBE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ED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(can’t, must</w:t>
      </w:r>
      <w:r w:rsidRPr="00ED3C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ED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can) </w:t>
      </w:r>
    </w:p>
    <w:p w:rsidR="002F32EC" w:rsidRPr="00ED3CBE" w:rsidRDefault="002F32EC" w:rsidP="004429B2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D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6. Tom … draw good.</w:t>
      </w:r>
    </w:p>
    <w:p w:rsidR="002F32EC" w:rsidRPr="00ED3CBE" w:rsidRDefault="002F32EC" w:rsidP="004429B2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D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(may, can, mustn’t)</w:t>
      </w:r>
      <w:r w:rsidRPr="00ED3CBE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ED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7. You … do your homework. </w:t>
      </w:r>
      <w:r w:rsidRPr="00ED3CBE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ED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(must</w:t>
      </w:r>
      <w:r w:rsidRPr="00ED3C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ED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can’t</w:t>
      </w:r>
      <w:r w:rsidRPr="00ED3C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ED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can)</w:t>
      </w:r>
      <w:r w:rsidRPr="00ED3CBE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ED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8. You … smoke in the room. </w:t>
      </w:r>
      <w:r w:rsidRPr="00ED3CBE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ED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(mayn’t</w:t>
      </w:r>
      <w:r w:rsidRPr="00ED3C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ED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can’t, mustn’t)</w:t>
      </w:r>
      <w:r w:rsidRPr="00ED3CBE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ED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9. We have got plenty of time. We … hurry. </w:t>
      </w:r>
      <w:r w:rsidRPr="00ED3CBE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ED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(must, mustn’t, can)</w:t>
      </w:r>
    </w:p>
    <w:p w:rsidR="002F32EC" w:rsidRPr="00ED3CBE" w:rsidRDefault="002F32EC" w:rsidP="004429B2">
      <w:pPr>
        <w:ind w:left="180" w:firstLine="1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D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10. You are free and you … go to   walk.</w:t>
      </w:r>
    </w:p>
    <w:p w:rsidR="002F32EC" w:rsidRPr="00ED3CBE" w:rsidRDefault="002F32EC" w:rsidP="004429B2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D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(must, may, can)</w:t>
      </w:r>
    </w:p>
    <w:p w:rsidR="002F32EC" w:rsidRPr="004429B2" w:rsidRDefault="002F32EC" w:rsidP="004429B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Переведите</w:t>
      </w:r>
      <w:r w:rsidRPr="00442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442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F32EC" w:rsidRPr="003B63F4" w:rsidRDefault="002F32EC" w:rsidP="004429B2">
      <w:pPr>
        <w:pStyle w:val="PlainText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B63F4">
        <w:rPr>
          <w:rFonts w:ascii="Times New Roman" w:hAnsi="Times New Roman" w:cs="Times New Roman"/>
          <w:b/>
          <w:bCs/>
          <w:sz w:val="32"/>
          <w:szCs w:val="32"/>
          <w:lang w:val="en-US"/>
        </w:rPr>
        <w:t>My plans for future</w:t>
      </w:r>
    </w:p>
    <w:p w:rsidR="002F32EC" w:rsidRPr="003B63F4" w:rsidRDefault="002F32EC" w:rsidP="004429B2">
      <w:pPr>
        <w:pStyle w:val="PlainText"/>
        <w:rPr>
          <w:rFonts w:ascii="Times New Roman" w:hAnsi="Times New Roman" w:cs="Times New Roman"/>
          <w:sz w:val="28"/>
          <w:szCs w:val="28"/>
          <w:lang w:val="en-US"/>
        </w:rPr>
      </w:pPr>
    </w:p>
    <w:p w:rsidR="002F32EC" w:rsidRPr="003B63F4" w:rsidRDefault="002F32EC" w:rsidP="004429B2">
      <w:pPr>
        <w:pStyle w:val="PlainText"/>
        <w:rPr>
          <w:rFonts w:ascii="Times New Roman" w:hAnsi="Times New Roman" w:cs="Times New Roman"/>
          <w:sz w:val="28"/>
          <w:szCs w:val="28"/>
          <w:lang w:val="en-US"/>
        </w:rPr>
      </w:pPr>
      <w:r w:rsidRPr="003B63F4">
        <w:rPr>
          <w:rFonts w:ascii="Times New Roman" w:hAnsi="Times New Roman" w:cs="Times New Roman"/>
          <w:sz w:val="28"/>
          <w:szCs w:val="28"/>
          <w:lang w:val="en-US"/>
        </w:rPr>
        <w:t xml:space="preserve">    My name is Svetlana. I am a student. </w:t>
      </w:r>
      <w:r>
        <w:rPr>
          <w:rFonts w:ascii="Times New Roman" w:hAnsi="Times New Roman" w:cs="Times New Roman"/>
          <w:sz w:val="28"/>
          <w:szCs w:val="28"/>
          <w:lang w:val="en-US"/>
        </w:rPr>
        <w:t>I study in Samara</w:t>
      </w:r>
      <w:r w:rsidRPr="003B63F4">
        <w:rPr>
          <w:rFonts w:ascii="Times New Roman" w:hAnsi="Times New Roman" w:cs="Times New Roman"/>
          <w:sz w:val="28"/>
          <w:szCs w:val="28"/>
          <w:lang w:val="en-US"/>
        </w:rPr>
        <w:t>. I am 19 years old. I am a student of the third year of study. I have a lot of plans for future. And my first dream is to graduate from the university and start working as an economist. My future profession is my own choice. I study with pleasure. I would like to earn my own money and become more independent.</w:t>
      </w:r>
    </w:p>
    <w:p w:rsidR="002F32EC" w:rsidRPr="003B63F4" w:rsidRDefault="002F32EC" w:rsidP="004429B2">
      <w:pPr>
        <w:pStyle w:val="PlainText"/>
        <w:rPr>
          <w:rFonts w:ascii="Times New Roman" w:hAnsi="Times New Roman" w:cs="Times New Roman"/>
          <w:sz w:val="28"/>
          <w:szCs w:val="28"/>
          <w:lang w:val="en-US"/>
        </w:rPr>
      </w:pPr>
      <w:r w:rsidRPr="003B63F4">
        <w:rPr>
          <w:rFonts w:ascii="Times New Roman" w:hAnsi="Times New Roman" w:cs="Times New Roman"/>
          <w:sz w:val="28"/>
          <w:szCs w:val="28"/>
          <w:lang w:val="en-US"/>
        </w:rPr>
        <w:t>Nowadays everyone dreams about a successful career. I also want to become a very good economist. I like to communicate with people, so I will be happy to organize and lead a project in the sphere of economics. I am also fond of foreign languages, English and German. I plan to visit Germany and the USA in order to practice my language skills and learn something new about the customs and traditions of these countries. I want to see the famous Statue of Liberty and other places of historical interest with my own eyes.</w:t>
      </w:r>
    </w:p>
    <w:p w:rsidR="002F32EC" w:rsidRPr="003B63F4" w:rsidRDefault="002F32EC" w:rsidP="004429B2">
      <w:pPr>
        <w:pStyle w:val="PlainText"/>
        <w:rPr>
          <w:rFonts w:ascii="Times New Roman" w:hAnsi="Times New Roman" w:cs="Times New Roman"/>
          <w:sz w:val="28"/>
          <w:szCs w:val="28"/>
          <w:lang w:val="en-US"/>
        </w:rPr>
      </w:pPr>
      <w:r w:rsidRPr="003B63F4">
        <w:rPr>
          <w:rFonts w:ascii="Times New Roman" w:hAnsi="Times New Roman" w:cs="Times New Roman"/>
          <w:sz w:val="28"/>
          <w:szCs w:val="28"/>
          <w:lang w:val="en-US"/>
        </w:rPr>
        <w:t>When I succeed in my career, I plan to create a family and have children. My parents have three children. I think we are a united and friendly family. Each evening we gather together in our kitchen and discuss our plans for the next day. I also would like to have such family traditions that will unite my family. If I realize all my plans, I will become happy. And then, perhaps, I will plan something new for future.</w:t>
      </w:r>
    </w:p>
    <w:p w:rsidR="002F32EC" w:rsidRPr="00A96AE8" w:rsidRDefault="002F32EC" w:rsidP="004429B2">
      <w:pPr>
        <w:pStyle w:val="PlainTex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F32EC" w:rsidRPr="00A96AE8" w:rsidRDefault="002F32EC" w:rsidP="004429B2">
      <w:pPr>
        <w:pStyle w:val="PlainTex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B63F4">
        <w:rPr>
          <w:rFonts w:ascii="Times New Roman" w:hAnsi="Times New Roman" w:cs="Times New Roman"/>
          <w:b/>
          <w:bCs/>
          <w:sz w:val="28"/>
          <w:szCs w:val="28"/>
        </w:rPr>
        <w:t>Словарь</w:t>
      </w:r>
    </w:p>
    <w:p w:rsidR="002F32EC" w:rsidRPr="003B63F4" w:rsidRDefault="002F32EC" w:rsidP="004429B2">
      <w:pPr>
        <w:pStyle w:val="PlainText"/>
        <w:rPr>
          <w:rFonts w:ascii="Times New Roman" w:hAnsi="Times New Roman" w:cs="Times New Roman"/>
          <w:sz w:val="28"/>
          <w:szCs w:val="28"/>
          <w:lang w:val="en-US"/>
        </w:rPr>
      </w:pPr>
      <w:r w:rsidRPr="003B63F4">
        <w:rPr>
          <w:rFonts w:ascii="Times New Roman" w:hAnsi="Times New Roman" w:cs="Times New Roman"/>
          <w:sz w:val="28"/>
          <w:szCs w:val="28"/>
          <w:lang w:val="en-US"/>
        </w:rPr>
        <w:t>to graduate from (the university) — </w:t>
      </w:r>
      <w:r w:rsidRPr="003B63F4">
        <w:rPr>
          <w:rFonts w:ascii="Times New Roman" w:hAnsi="Times New Roman" w:cs="Times New Roman"/>
          <w:sz w:val="28"/>
          <w:szCs w:val="28"/>
        </w:rPr>
        <w:t>заканчивать</w:t>
      </w:r>
      <w:r w:rsidRPr="003B63F4">
        <w:rPr>
          <w:rFonts w:ascii="Times New Roman" w:hAnsi="Times New Roman" w:cs="Times New Roman"/>
          <w:sz w:val="28"/>
          <w:szCs w:val="28"/>
          <w:lang w:val="en-US"/>
        </w:rPr>
        <w:t> (</w:t>
      </w:r>
      <w:r w:rsidRPr="003B63F4">
        <w:rPr>
          <w:rFonts w:ascii="Times New Roman" w:hAnsi="Times New Roman" w:cs="Times New Roman"/>
          <w:sz w:val="28"/>
          <w:szCs w:val="28"/>
        </w:rPr>
        <w:t>высшее</w:t>
      </w:r>
      <w:r w:rsidRPr="003B63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63F4">
        <w:rPr>
          <w:rFonts w:ascii="Times New Roman" w:hAnsi="Times New Roman" w:cs="Times New Roman"/>
          <w:sz w:val="28"/>
          <w:szCs w:val="28"/>
        </w:rPr>
        <w:t>учебное</w:t>
      </w:r>
      <w:r w:rsidRPr="003B63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63F4">
        <w:rPr>
          <w:rFonts w:ascii="Times New Roman" w:hAnsi="Times New Roman" w:cs="Times New Roman"/>
          <w:sz w:val="28"/>
          <w:szCs w:val="28"/>
        </w:rPr>
        <w:t>заведение</w:t>
      </w:r>
      <w:r w:rsidRPr="003B63F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F32EC" w:rsidRPr="003B63F4" w:rsidRDefault="002F32EC" w:rsidP="004429B2">
      <w:pPr>
        <w:pStyle w:val="PlainText"/>
        <w:rPr>
          <w:rFonts w:ascii="Times New Roman" w:hAnsi="Times New Roman" w:cs="Times New Roman"/>
          <w:sz w:val="28"/>
          <w:szCs w:val="28"/>
          <w:lang w:val="en-US"/>
        </w:rPr>
      </w:pPr>
      <w:r w:rsidRPr="003B63F4">
        <w:rPr>
          <w:rFonts w:ascii="Times New Roman" w:hAnsi="Times New Roman" w:cs="Times New Roman"/>
          <w:sz w:val="28"/>
          <w:szCs w:val="28"/>
          <w:lang w:val="en-US"/>
        </w:rPr>
        <w:t>would like — </w:t>
      </w:r>
      <w:r w:rsidRPr="003B63F4">
        <w:rPr>
          <w:rFonts w:ascii="Times New Roman" w:hAnsi="Times New Roman" w:cs="Times New Roman"/>
          <w:sz w:val="28"/>
          <w:szCs w:val="28"/>
        </w:rPr>
        <w:t>хотел</w:t>
      </w:r>
      <w:r w:rsidRPr="003B63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63F4">
        <w:rPr>
          <w:rFonts w:ascii="Times New Roman" w:hAnsi="Times New Roman" w:cs="Times New Roman"/>
          <w:sz w:val="28"/>
          <w:szCs w:val="28"/>
        </w:rPr>
        <w:t>бы</w:t>
      </w:r>
    </w:p>
    <w:p w:rsidR="002F32EC" w:rsidRPr="003B63F4" w:rsidRDefault="002F32EC" w:rsidP="004429B2">
      <w:pPr>
        <w:pStyle w:val="PlainText"/>
        <w:rPr>
          <w:rFonts w:ascii="Times New Roman" w:hAnsi="Times New Roman" w:cs="Times New Roman"/>
          <w:sz w:val="28"/>
          <w:szCs w:val="28"/>
          <w:lang w:val="en-US"/>
        </w:rPr>
      </w:pPr>
      <w:r w:rsidRPr="003B63F4">
        <w:rPr>
          <w:rFonts w:ascii="Times New Roman" w:hAnsi="Times New Roman" w:cs="Times New Roman"/>
          <w:sz w:val="28"/>
          <w:szCs w:val="28"/>
          <w:lang w:val="en-US"/>
        </w:rPr>
        <w:t>independent — </w:t>
      </w:r>
      <w:r w:rsidRPr="003B63F4">
        <w:rPr>
          <w:rFonts w:ascii="Times New Roman" w:hAnsi="Times New Roman" w:cs="Times New Roman"/>
          <w:sz w:val="28"/>
          <w:szCs w:val="28"/>
        </w:rPr>
        <w:t>независимый</w:t>
      </w:r>
    </w:p>
    <w:p w:rsidR="002F32EC" w:rsidRPr="003B63F4" w:rsidRDefault="002F32EC" w:rsidP="004429B2">
      <w:pPr>
        <w:pStyle w:val="PlainText"/>
        <w:rPr>
          <w:rFonts w:ascii="Times New Roman" w:hAnsi="Times New Roman" w:cs="Times New Roman"/>
          <w:sz w:val="28"/>
          <w:szCs w:val="28"/>
          <w:lang w:val="en-US"/>
        </w:rPr>
      </w:pPr>
      <w:r w:rsidRPr="003B63F4">
        <w:rPr>
          <w:rFonts w:ascii="Times New Roman" w:hAnsi="Times New Roman" w:cs="Times New Roman"/>
          <w:sz w:val="28"/>
          <w:szCs w:val="28"/>
          <w:lang w:val="en-US"/>
        </w:rPr>
        <w:t>a career — </w:t>
      </w:r>
      <w:r w:rsidRPr="003B63F4">
        <w:rPr>
          <w:rFonts w:ascii="Times New Roman" w:hAnsi="Times New Roman" w:cs="Times New Roman"/>
          <w:sz w:val="28"/>
          <w:szCs w:val="28"/>
        </w:rPr>
        <w:t>карьера</w:t>
      </w:r>
    </w:p>
    <w:p w:rsidR="002F32EC" w:rsidRPr="003B63F4" w:rsidRDefault="002F32EC" w:rsidP="004429B2">
      <w:pPr>
        <w:pStyle w:val="PlainText"/>
        <w:rPr>
          <w:rFonts w:ascii="Times New Roman" w:hAnsi="Times New Roman" w:cs="Times New Roman"/>
          <w:sz w:val="28"/>
          <w:szCs w:val="28"/>
          <w:lang w:val="en-US"/>
        </w:rPr>
      </w:pPr>
      <w:r w:rsidRPr="003B63F4">
        <w:rPr>
          <w:rFonts w:ascii="Times New Roman" w:hAnsi="Times New Roman" w:cs="Times New Roman"/>
          <w:sz w:val="28"/>
          <w:szCs w:val="28"/>
          <w:lang w:val="en-US"/>
        </w:rPr>
        <w:t>successful — </w:t>
      </w:r>
      <w:r w:rsidRPr="003B63F4">
        <w:rPr>
          <w:rFonts w:ascii="Times New Roman" w:hAnsi="Times New Roman" w:cs="Times New Roman"/>
          <w:sz w:val="28"/>
          <w:szCs w:val="28"/>
        </w:rPr>
        <w:t>успешный</w:t>
      </w:r>
    </w:p>
    <w:p w:rsidR="002F32EC" w:rsidRPr="003B63F4" w:rsidRDefault="002F32EC" w:rsidP="004429B2">
      <w:pPr>
        <w:pStyle w:val="PlainText"/>
        <w:rPr>
          <w:rFonts w:ascii="Times New Roman" w:hAnsi="Times New Roman" w:cs="Times New Roman"/>
          <w:sz w:val="28"/>
          <w:szCs w:val="28"/>
          <w:lang w:val="en-US"/>
        </w:rPr>
      </w:pPr>
      <w:r w:rsidRPr="003B63F4">
        <w:rPr>
          <w:rFonts w:ascii="Times New Roman" w:hAnsi="Times New Roman" w:cs="Times New Roman"/>
          <w:sz w:val="28"/>
          <w:szCs w:val="28"/>
          <w:lang w:val="en-US"/>
        </w:rPr>
        <w:t>to communicate — </w:t>
      </w:r>
      <w:r w:rsidRPr="003B63F4">
        <w:rPr>
          <w:rFonts w:ascii="Times New Roman" w:hAnsi="Times New Roman" w:cs="Times New Roman"/>
          <w:sz w:val="28"/>
          <w:szCs w:val="28"/>
        </w:rPr>
        <w:t>общаться</w:t>
      </w:r>
    </w:p>
    <w:p w:rsidR="002F32EC" w:rsidRPr="003B63F4" w:rsidRDefault="002F32EC" w:rsidP="004429B2">
      <w:pPr>
        <w:pStyle w:val="PlainText"/>
        <w:rPr>
          <w:rFonts w:ascii="Times New Roman" w:hAnsi="Times New Roman" w:cs="Times New Roman"/>
          <w:sz w:val="28"/>
          <w:szCs w:val="28"/>
          <w:lang w:val="en-US"/>
        </w:rPr>
      </w:pPr>
      <w:r w:rsidRPr="003B63F4">
        <w:rPr>
          <w:rFonts w:ascii="Times New Roman" w:hAnsi="Times New Roman" w:cs="Times New Roman"/>
          <w:sz w:val="28"/>
          <w:szCs w:val="28"/>
          <w:lang w:val="en-US"/>
        </w:rPr>
        <w:t>to be fond of smth — </w:t>
      </w:r>
      <w:r w:rsidRPr="003B63F4">
        <w:rPr>
          <w:rFonts w:ascii="Times New Roman" w:hAnsi="Times New Roman" w:cs="Times New Roman"/>
          <w:sz w:val="28"/>
          <w:szCs w:val="28"/>
        </w:rPr>
        <w:t>увлекаться</w:t>
      </w:r>
      <w:r w:rsidRPr="003B63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63F4">
        <w:rPr>
          <w:rFonts w:ascii="Times New Roman" w:hAnsi="Times New Roman" w:cs="Times New Roman"/>
          <w:sz w:val="28"/>
          <w:szCs w:val="28"/>
        </w:rPr>
        <w:t>чем</w:t>
      </w:r>
      <w:r w:rsidRPr="003B63F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B63F4">
        <w:rPr>
          <w:rFonts w:ascii="Times New Roman" w:hAnsi="Times New Roman" w:cs="Times New Roman"/>
          <w:sz w:val="28"/>
          <w:szCs w:val="28"/>
        </w:rPr>
        <w:t>либо</w:t>
      </w:r>
    </w:p>
    <w:p w:rsidR="002F32EC" w:rsidRPr="003B63F4" w:rsidRDefault="002F32EC" w:rsidP="004429B2">
      <w:pPr>
        <w:pStyle w:val="PlainText"/>
        <w:rPr>
          <w:rFonts w:ascii="Times New Roman" w:hAnsi="Times New Roman" w:cs="Times New Roman"/>
          <w:sz w:val="28"/>
          <w:szCs w:val="28"/>
          <w:lang w:val="en-US"/>
        </w:rPr>
      </w:pPr>
      <w:r w:rsidRPr="003B63F4">
        <w:rPr>
          <w:rFonts w:ascii="Times New Roman" w:hAnsi="Times New Roman" w:cs="Times New Roman"/>
          <w:sz w:val="28"/>
          <w:szCs w:val="28"/>
          <w:lang w:val="en-US"/>
        </w:rPr>
        <w:t>customs and traditions — </w:t>
      </w:r>
      <w:r w:rsidRPr="003B63F4">
        <w:rPr>
          <w:rFonts w:ascii="Times New Roman" w:hAnsi="Times New Roman" w:cs="Times New Roman"/>
          <w:sz w:val="28"/>
          <w:szCs w:val="28"/>
        </w:rPr>
        <w:t>обычаи</w:t>
      </w:r>
      <w:r w:rsidRPr="003B63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63F4">
        <w:rPr>
          <w:rFonts w:ascii="Times New Roman" w:hAnsi="Times New Roman" w:cs="Times New Roman"/>
          <w:sz w:val="28"/>
          <w:szCs w:val="28"/>
        </w:rPr>
        <w:t>и</w:t>
      </w:r>
      <w:r w:rsidRPr="003B63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63F4">
        <w:rPr>
          <w:rFonts w:ascii="Times New Roman" w:hAnsi="Times New Roman" w:cs="Times New Roman"/>
          <w:sz w:val="28"/>
          <w:szCs w:val="28"/>
        </w:rPr>
        <w:t>традиции</w:t>
      </w:r>
    </w:p>
    <w:p w:rsidR="002F32EC" w:rsidRPr="003B63F4" w:rsidRDefault="002F32EC" w:rsidP="004429B2">
      <w:pPr>
        <w:pStyle w:val="PlainText"/>
        <w:rPr>
          <w:rFonts w:ascii="Times New Roman" w:hAnsi="Times New Roman" w:cs="Times New Roman"/>
          <w:sz w:val="28"/>
          <w:szCs w:val="28"/>
          <w:lang w:val="en-US"/>
        </w:rPr>
      </w:pPr>
      <w:r w:rsidRPr="003B63F4">
        <w:rPr>
          <w:rFonts w:ascii="Times New Roman" w:hAnsi="Times New Roman" w:cs="Times New Roman"/>
          <w:sz w:val="28"/>
          <w:szCs w:val="28"/>
          <w:lang w:val="en-US"/>
        </w:rPr>
        <w:t>to realize — </w:t>
      </w:r>
      <w:r w:rsidRPr="003B63F4">
        <w:rPr>
          <w:rFonts w:ascii="Times New Roman" w:hAnsi="Times New Roman" w:cs="Times New Roman"/>
          <w:sz w:val="28"/>
          <w:szCs w:val="28"/>
        </w:rPr>
        <w:t>осуществлять</w:t>
      </w:r>
    </w:p>
    <w:p w:rsidR="002F32EC" w:rsidRPr="003B63F4" w:rsidRDefault="002F32EC" w:rsidP="004429B2">
      <w:pPr>
        <w:pStyle w:val="PlainText"/>
        <w:rPr>
          <w:rFonts w:ascii="Times New Roman" w:hAnsi="Times New Roman" w:cs="Times New Roman"/>
          <w:sz w:val="28"/>
          <w:szCs w:val="28"/>
          <w:lang w:val="en-US"/>
        </w:rPr>
      </w:pPr>
    </w:p>
    <w:p w:rsidR="002F32EC" w:rsidRPr="008F1F07" w:rsidRDefault="002F32EC" w:rsidP="008F1F07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sectPr w:rsidR="002F32EC" w:rsidRPr="008F1F07" w:rsidSect="008F1F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82374"/>
    <w:multiLevelType w:val="multilevel"/>
    <w:tmpl w:val="C7AA7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C623D"/>
    <w:multiLevelType w:val="multilevel"/>
    <w:tmpl w:val="045ED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55197"/>
    <w:multiLevelType w:val="multilevel"/>
    <w:tmpl w:val="BD1EC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A3821"/>
    <w:multiLevelType w:val="hybridMultilevel"/>
    <w:tmpl w:val="346C74F8"/>
    <w:lvl w:ilvl="0" w:tplc="5BE491F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1F255F"/>
    <w:multiLevelType w:val="multilevel"/>
    <w:tmpl w:val="E89E7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EB9"/>
    <w:rsid w:val="000135E3"/>
    <w:rsid w:val="000251C0"/>
    <w:rsid w:val="00112E47"/>
    <w:rsid w:val="001557FA"/>
    <w:rsid w:val="00160EF4"/>
    <w:rsid w:val="00185EB9"/>
    <w:rsid w:val="001913DB"/>
    <w:rsid w:val="001A6B9C"/>
    <w:rsid w:val="001C2077"/>
    <w:rsid w:val="001E642E"/>
    <w:rsid w:val="00273931"/>
    <w:rsid w:val="00277B8B"/>
    <w:rsid w:val="002F32EC"/>
    <w:rsid w:val="00305767"/>
    <w:rsid w:val="003B63F4"/>
    <w:rsid w:val="003E7189"/>
    <w:rsid w:val="00435A77"/>
    <w:rsid w:val="004408E6"/>
    <w:rsid w:val="004429B2"/>
    <w:rsid w:val="00495A6D"/>
    <w:rsid w:val="004B5660"/>
    <w:rsid w:val="004C1889"/>
    <w:rsid w:val="004F5CB3"/>
    <w:rsid w:val="00556B57"/>
    <w:rsid w:val="00662E4C"/>
    <w:rsid w:val="006B14AD"/>
    <w:rsid w:val="00703EF7"/>
    <w:rsid w:val="007E0F41"/>
    <w:rsid w:val="00826EE2"/>
    <w:rsid w:val="00890C42"/>
    <w:rsid w:val="008A7B96"/>
    <w:rsid w:val="008F1A5D"/>
    <w:rsid w:val="008F1F07"/>
    <w:rsid w:val="009034C8"/>
    <w:rsid w:val="00920F45"/>
    <w:rsid w:val="00937524"/>
    <w:rsid w:val="00961BA0"/>
    <w:rsid w:val="0099366E"/>
    <w:rsid w:val="009D0555"/>
    <w:rsid w:val="00A057D3"/>
    <w:rsid w:val="00A42A7D"/>
    <w:rsid w:val="00A8670D"/>
    <w:rsid w:val="00A96AE8"/>
    <w:rsid w:val="00AA1AFA"/>
    <w:rsid w:val="00B17517"/>
    <w:rsid w:val="00BA7677"/>
    <w:rsid w:val="00BA7F4A"/>
    <w:rsid w:val="00C131D3"/>
    <w:rsid w:val="00C213CD"/>
    <w:rsid w:val="00C36993"/>
    <w:rsid w:val="00C4429C"/>
    <w:rsid w:val="00C5183E"/>
    <w:rsid w:val="00C73D2E"/>
    <w:rsid w:val="00CC733C"/>
    <w:rsid w:val="00D20BB5"/>
    <w:rsid w:val="00D50BE4"/>
    <w:rsid w:val="00DC5FCD"/>
    <w:rsid w:val="00DE70DA"/>
    <w:rsid w:val="00E20FE9"/>
    <w:rsid w:val="00E532A1"/>
    <w:rsid w:val="00ED3CBE"/>
    <w:rsid w:val="00F97F91"/>
    <w:rsid w:val="00FD219A"/>
    <w:rsid w:val="00FD3F0B"/>
    <w:rsid w:val="00FF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EB9"/>
    <w:pPr>
      <w:spacing w:after="200" w:line="276" w:lineRule="auto"/>
    </w:pPr>
    <w:rPr>
      <w:rFonts w:ascii="Calibri" w:eastAsia="Times New Roman" w:hAnsi="Calibri" w:cs="Calibri"/>
    </w:rPr>
  </w:style>
  <w:style w:type="paragraph" w:styleId="Heading4">
    <w:name w:val="heading 4"/>
    <w:basedOn w:val="Normal"/>
    <w:link w:val="Heading4Char"/>
    <w:uiPriority w:val="99"/>
    <w:qFormat/>
    <w:locked/>
    <w:rsid w:val="004429B2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9E6C9D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8F1F0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8F1F0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F1F07"/>
    <w:rPr>
      <w:rFonts w:ascii="Courier New" w:hAnsi="Courier New" w:cs="Courier New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locked/>
    <w:rsid w:val="00BA7677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A7677"/>
  </w:style>
  <w:style w:type="paragraph" w:customStyle="1" w:styleId="biogtex">
    <w:name w:val="biogtex"/>
    <w:basedOn w:val="Normal"/>
    <w:uiPriority w:val="99"/>
    <w:rsid w:val="00BA7677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53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panenko0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478</Words>
  <Characters>2726</Characters>
  <Application>Microsoft Office Outlook</Application>
  <DocSecurity>0</DocSecurity>
  <Lines>0</Lines>
  <Paragraphs>0</Paragraphs>
  <ScaleCrop>false</ScaleCrop>
  <Company>ГОУ СПО УСХК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YSHK_111</cp:lastModifiedBy>
  <cp:revision>26</cp:revision>
  <cp:lastPrinted>2021-02-25T04:45:00Z</cp:lastPrinted>
  <dcterms:created xsi:type="dcterms:W3CDTF">2020-12-18T05:08:00Z</dcterms:created>
  <dcterms:modified xsi:type="dcterms:W3CDTF">2021-11-02T07:27:00Z</dcterms:modified>
</cp:coreProperties>
</file>