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E2" w:rsidRPr="008F1F07" w:rsidRDefault="00826EE2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Дисциплина: Иностранный язык</w:t>
      </w:r>
    </w:p>
    <w:p w:rsidR="00826EE2" w:rsidRPr="008F1F07" w:rsidRDefault="00826EE2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26.10.2021</w:t>
      </w:r>
    </w:p>
    <w:p w:rsidR="00826EE2" w:rsidRPr="008F1F07" w:rsidRDefault="00826EE2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 35</w:t>
      </w:r>
      <w:r w:rsidRPr="008F1F07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26EE2" w:rsidRPr="008F1F07" w:rsidRDefault="00826EE2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2, группа 21М</w:t>
      </w:r>
    </w:p>
    <w:p w:rsidR="00826EE2" w:rsidRPr="008F1F07" w:rsidRDefault="00826EE2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Преподаватель Степаненко Е.В.</w:t>
      </w:r>
    </w:p>
    <w:p w:rsidR="00826EE2" w:rsidRPr="008F1F07" w:rsidRDefault="00826EE2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29-30</w:t>
      </w:r>
    </w:p>
    <w:p w:rsidR="00826EE2" w:rsidRPr="008F1F07" w:rsidRDefault="00826EE2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F1F07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Простое прошедшее время, употребление, вопросы.</w:t>
      </w:r>
    </w:p>
    <w:p w:rsidR="00826EE2" w:rsidRPr="00B17517" w:rsidRDefault="00826EE2" w:rsidP="00B1751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Изучить правила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простого прошедшего времени</w:t>
      </w:r>
      <w:r w:rsidRPr="008F1F07">
        <w:rPr>
          <w:rFonts w:ascii="Times New Roman" w:hAnsi="Times New Roman" w:cs="Times New Roman"/>
          <w:sz w:val="28"/>
          <w:szCs w:val="28"/>
        </w:rPr>
        <w:t>. Выполнить упражнение. Выучить слова по теме, перевести текст “My Day Off”</w:t>
      </w:r>
    </w:p>
    <w:p w:rsidR="00826EE2" w:rsidRPr="008F1F07" w:rsidRDefault="00826EE2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Выслать на электронную почту преподавателя</w:t>
      </w:r>
    </w:p>
    <w:p w:rsidR="00826EE2" w:rsidRPr="008F1F07" w:rsidRDefault="00826EE2" w:rsidP="008F1F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F1F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stepanenko</w:t>
        </w:r>
        <w:r w:rsidRPr="008F1F07">
          <w:rPr>
            <w:rStyle w:val="Hyperlink"/>
            <w:rFonts w:ascii="Times New Roman" w:hAnsi="Times New Roman" w:cs="Times New Roman"/>
            <w:sz w:val="28"/>
            <w:szCs w:val="28"/>
          </w:rPr>
          <w:t>02@</w:t>
        </w:r>
        <w:r w:rsidRPr="008F1F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F1F07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8F1F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26EE2" w:rsidRPr="008F1F07" w:rsidRDefault="00826EE2" w:rsidP="008F1F07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Время Past Simple используется для обозначения действия, которое произошло в определенное время в прошлом и время совершения которого уже истекло. Для уточнения момента совершения действия в прошлом при использовании времени Past Simple обычно используются такие слова, как five days ago (пять дней назад), last year (в прошлом году), yesterday (вчера), in 1980 (в 1980 году) и т.п.</w:t>
      </w:r>
    </w:p>
    <w:p w:rsidR="00826EE2" w:rsidRPr="008F1F07" w:rsidRDefault="00826EE2" w:rsidP="008F1F07">
      <w:pPr>
        <w:shd w:val="clear" w:color="auto" w:fill="FFFFFF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Образование Past Simple</w:t>
      </w:r>
    </w:p>
    <w:p w:rsidR="00826EE2" w:rsidRPr="008F1F07" w:rsidRDefault="00826EE2" w:rsidP="008F1F07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Утвердительные предложения:</w:t>
      </w:r>
    </w:p>
    <w:tbl>
      <w:tblPr>
        <w:tblW w:w="0" w:type="dxa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567"/>
        <w:gridCol w:w="1841"/>
      </w:tblGrid>
      <w:tr w:rsidR="00826EE2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I played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We played</w:t>
            </w:r>
          </w:p>
        </w:tc>
      </w:tr>
      <w:tr w:rsidR="00826EE2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You played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You played</w:t>
            </w:r>
          </w:p>
        </w:tc>
      </w:tr>
      <w:tr w:rsidR="00826EE2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He / she / it played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They played</w:t>
            </w:r>
          </w:p>
        </w:tc>
      </w:tr>
    </w:tbl>
    <w:p w:rsidR="00826EE2" w:rsidRPr="008F1F07" w:rsidRDefault="00826EE2" w:rsidP="008F1F07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Вопросительные предложения:</w:t>
      </w:r>
    </w:p>
    <w:tbl>
      <w:tblPr>
        <w:tblW w:w="0" w:type="dxa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55"/>
        <w:gridCol w:w="2098"/>
      </w:tblGrid>
      <w:tr w:rsidR="00826EE2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Did I play?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Did we play?</w:t>
            </w:r>
          </w:p>
        </w:tc>
      </w:tr>
      <w:tr w:rsidR="00826EE2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Did you play?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Did you play?</w:t>
            </w:r>
          </w:p>
        </w:tc>
      </w:tr>
      <w:tr w:rsidR="00826EE2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he / she / it play?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Did they play?</w:t>
            </w:r>
          </w:p>
        </w:tc>
      </w:tr>
    </w:tbl>
    <w:p w:rsidR="00826EE2" w:rsidRPr="008F1F07" w:rsidRDefault="00826EE2" w:rsidP="008F1F07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Отрицательные предложения:</w:t>
      </w:r>
    </w:p>
    <w:tbl>
      <w:tblPr>
        <w:tblW w:w="0" w:type="dxa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158"/>
        <w:gridCol w:w="2432"/>
      </w:tblGrid>
      <w:tr w:rsidR="00826EE2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I did not play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We did not play</w:t>
            </w:r>
          </w:p>
        </w:tc>
      </w:tr>
      <w:tr w:rsidR="00826EE2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You did not play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You did not play</w:t>
            </w:r>
          </w:p>
        </w:tc>
      </w:tr>
      <w:tr w:rsidR="00826EE2" w:rsidRPr="002739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/ she / it did not play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</w:tcPr>
          <w:p w:rsidR="00826EE2" w:rsidRPr="00273931" w:rsidRDefault="00826EE2" w:rsidP="0070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1">
              <w:rPr>
                <w:rFonts w:ascii="Times New Roman" w:hAnsi="Times New Roman" w:cs="Times New Roman"/>
                <w:sz w:val="28"/>
                <w:szCs w:val="28"/>
              </w:rPr>
              <w:t>They did not play</w:t>
            </w:r>
          </w:p>
        </w:tc>
      </w:tr>
    </w:tbl>
    <w:p w:rsidR="00826EE2" w:rsidRPr="008F1F07" w:rsidRDefault="00826EE2" w:rsidP="008F1F07">
      <w:pPr>
        <w:rPr>
          <w:rFonts w:ascii="Times New Roman" w:hAnsi="Times New Roman" w:cs="Times New Roman"/>
          <w:sz w:val="28"/>
          <w:szCs w:val="28"/>
        </w:rPr>
      </w:pPr>
    </w:p>
    <w:p w:rsidR="00826EE2" w:rsidRPr="008F1F07" w:rsidRDefault="00826EE2" w:rsidP="008F1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Преобразуйте предложения в вопросительные и отрицательные.</w:t>
      </w:r>
    </w:p>
    <w:p w:rsidR="00826EE2" w:rsidRPr="008F1F07" w:rsidRDefault="00826EE2" w:rsidP="008F1F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F07">
        <w:rPr>
          <w:rFonts w:ascii="Times New Roman" w:hAnsi="Times New Roman" w:cs="Times New Roman"/>
          <w:sz w:val="28"/>
          <w:szCs w:val="28"/>
          <w:lang w:val="en-US"/>
        </w:rPr>
        <w:t>1. The children listened to their mother very attentively.</w:t>
      </w:r>
    </w:p>
    <w:p w:rsidR="00826EE2" w:rsidRPr="008F1F07" w:rsidRDefault="00826EE2" w:rsidP="008F1F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F07">
        <w:rPr>
          <w:rFonts w:ascii="Times New Roman" w:hAnsi="Times New Roman" w:cs="Times New Roman"/>
          <w:sz w:val="28"/>
          <w:szCs w:val="28"/>
          <w:lang w:val="en-US"/>
        </w:rPr>
        <w:t>2. Peter went home at once.</w:t>
      </w:r>
    </w:p>
    <w:p w:rsidR="00826EE2" w:rsidRPr="008F1F07" w:rsidRDefault="00826EE2" w:rsidP="008F1F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F07">
        <w:rPr>
          <w:rFonts w:ascii="Times New Roman" w:hAnsi="Times New Roman" w:cs="Times New Roman"/>
          <w:sz w:val="28"/>
          <w:szCs w:val="28"/>
          <w:lang w:val="en-US"/>
        </w:rPr>
        <w:t>3. She did her homework correctly.</w:t>
      </w:r>
    </w:p>
    <w:p w:rsidR="00826EE2" w:rsidRPr="008F1F07" w:rsidRDefault="00826EE2" w:rsidP="008F1F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F07">
        <w:rPr>
          <w:rFonts w:ascii="Times New Roman" w:hAnsi="Times New Roman" w:cs="Times New Roman"/>
          <w:sz w:val="28"/>
          <w:szCs w:val="28"/>
          <w:lang w:val="en-US"/>
        </w:rPr>
        <w:t>4. The children ran to the river to swim.</w:t>
      </w:r>
    </w:p>
    <w:p w:rsidR="00826EE2" w:rsidRPr="008F1F07" w:rsidRDefault="00826EE2" w:rsidP="008F1F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F07">
        <w:rPr>
          <w:rFonts w:ascii="Times New Roman" w:hAnsi="Times New Roman" w:cs="Times New Roman"/>
          <w:sz w:val="28"/>
          <w:szCs w:val="28"/>
          <w:lang w:val="en-US"/>
        </w:rPr>
        <w:t>5. We left the house early that morning.</w:t>
      </w:r>
    </w:p>
    <w:p w:rsidR="00826EE2" w:rsidRPr="008F1F07" w:rsidRDefault="00826EE2" w:rsidP="008F1F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F07">
        <w:rPr>
          <w:rFonts w:ascii="Times New Roman" w:hAnsi="Times New Roman" w:cs="Times New Roman"/>
          <w:sz w:val="28"/>
          <w:szCs w:val="28"/>
          <w:lang w:val="en-US"/>
        </w:rPr>
        <w:t>6. The lesson began at eight o’clock.</w:t>
      </w:r>
    </w:p>
    <w:p w:rsidR="00826EE2" w:rsidRPr="008F1F07" w:rsidRDefault="00826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Прочитайте и переведите текст</w:t>
      </w:r>
    </w:p>
    <w:p w:rsidR="00826EE2" w:rsidRPr="008F1F07" w:rsidRDefault="00826EE2" w:rsidP="008F1F0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“My Day Off”</w:t>
      </w:r>
    </w:p>
    <w:p w:rsidR="00826EE2" w:rsidRPr="008F1F07" w:rsidRDefault="00826EE2" w:rsidP="008F1F07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t>I go to college six days a week, so I have one day off – Sunday (I'm not lucky, because some other students have two days off). During the week I am very busy, so I like to have a rest on weekend.</w:t>
      </w:r>
    </w:p>
    <w:p w:rsidR="00826EE2" w:rsidRPr="008F1F07" w:rsidRDefault="00826EE2" w:rsidP="008F1F07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F1F07">
        <w:rPr>
          <w:rFonts w:ascii="Times New Roman" w:hAnsi="Times New Roman" w:cs="Times New Roman"/>
          <w:color w:val="333333"/>
          <w:sz w:val="28"/>
          <w:szCs w:val="28"/>
          <w:lang w:val="en-US"/>
        </w:rPr>
        <w:t>I am not an early riser, so on Sunday I try to sleep well and never get up before 9 o'clock. I enjoy staying in bed, when I don't have to hurry anywhere. We have late breakfast at 10 and watch TV. Usually we have something tasty: meat salad, fried potatoes, chicken, cake or pie. If the weather is fine, I usually do not stay ay home, I and my dog go for a walk. We often go to the park and play there. If the weather is rainy and gloomy, I stay at home and watch TV, listen to the music, read books. After dinner we go visit our grandparents or relatives, or just simply take a nap. Sometimes when my friends call me we go rollerblading near the Opera theatre. I like rollerblading very much, I think it is a lot of fun. In the evenings I like to watch video and music programs. There is a big armchair in my room right beside the lamp with a blue shade. If it is cold I like to sit there with cup of coffee and read. Sometimes I do something special on weekends: go to an art exhibition, to the theatre, to the concert. I always go to bed late on Sundays, and Monday morning is the nastiest thing through all the week. I like weekends very much, because I can rest and gain some energy for the next week.</w:t>
      </w:r>
    </w:p>
    <w:sectPr w:rsidR="00826EE2" w:rsidRPr="008F1F07" w:rsidSect="008F1F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2374"/>
    <w:multiLevelType w:val="multilevel"/>
    <w:tmpl w:val="C7AA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C623D"/>
    <w:multiLevelType w:val="multilevel"/>
    <w:tmpl w:val="045E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55197"/>
    <w:multiLevelType w:val="multilevel"/>
    <w:tmpl w:val="BD1E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F255F"/>
    <w:multiLevelType w:val="multilevel"/>
    <w:tmpl w:val="E89E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EB9"/>
    <w:rsid w:val="000135E3"/>
    <w:rsid w:val="000251C0"/>
    <w:rsid w:val="00112E47"/>
    <w:rsid w:val="001557FA"/>
    <w:rsid w:val="00185EB9"/>
    <w:rsid w:val="001913DB"/>
    <w:rsid w:val="001C2077"/>
    <w:rsid w:val="001E642E"/>
    <w:rsid w:val="00273931"/>
    <w:rsid w:val="00556B57"/>
    <w:rsid w:val="006B14AD"/>
    <w:rsid w:val="00703EF7"/>
    <w:rsid w:val="007E0F41"/>
    <w:rsid w:val="00826EE2"/>
    <w:rsid w:val="008F1F07"/>
    <w:rsid w:val="00937524"/>
    <w:rsid w:val="009D0555"/>
    <w:rsid w:val="00A057D3"/>
    <w:rsid w:val="00A8670D"/>
    <w:rsid w:val="00AA1AFA"/>
    <w:rsid w:val="00B17517"/>
    <w:rsid w:val="00BA7F4A"/>
    <w:rsid w:val="00C131D3"/>
    <w:rsid w:val="00C36993"/>
    <w:rsid w:val="00CC733C"/>
    <w:rsid w:val="00D20BB5"/>
    <w:rsid w:val="00DC5FCD"/>
    <w:rsid w:val="00E532A1"/>
    <w:rsid w:val="00FD3F0B"/>
    <w:rsid w:val="00FF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B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1F0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8F1F0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F1F07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anenko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440</Words>
  <Characters>2514</Characters>
  <Application>Microsoft Office Outlook</Application>
  <DocSecurity>0</DocSecurity>
  <Lines>0</Lines>
  <Paragraphs>0</Paragraphs>
  <ScaleCrop>false</ScaleCrop>
  <Company>ГОУ СПО УСХК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YSHK_111</cp:lastModifiedBy>
  <cp:revision>13</cp:revision>
  <cp:lastPrinted>2021-02-25T04:45:00Z</cp:lastPrinted>
  <dcterms:created xsi:type="dcterms:W3CDTF">2020-12-18T05:08:00Z</dcterms:created>
  <dcterms:modified xsi:type="dcterms:W3CDTF">2021-10-25T07:14:00Z</dcterms:modified>
</cp:coreProperties>
</file>